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40795504"/>
        <w:docPartObj>
          <w:docPartGallery w:val="Cover Pages"/>
          <w:docPartUnique/>
        </w:docPartObj>
      </w:sdtPr>
      <w:sdtContent>
        <w:p w14:paraId="58F1F8DA" w14:textId="59DC681D" w:rsidR="00A93DAB" w:rsidRDefault="002A4AE2" w:rsidP="00CB5835">
          <w:pPr>
            <w:ind w:left="0" w:firstLine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19840" behindDoc="0" locked="0" layoutInCell="1" allowOverlap="1" wp14:anchorId="1B48E224" wp14:editId="10798450">
                    <wp:simplePos x="0" y="0"/>
                    <wp:positionH relativeFrom="column">
                      <wp:posOffset>816436</wp:posOffset>
                    </wp:positionH>
                    <wp:positionV relativeFrom="paragraph">
                      <wp:posOffset>-384810</wp:posOffset>
                    </wp:positionV>
                    <wp:extent cx="6174997" cy="827405"/>
                    <wp:effectExtent l="0" t="25400" r="0" b="1079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7499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0A322D" w14:textId="5651C36E" w:rsidR="00F32829" w:rsidRPr="00D00CBA" w:rsidRDefault="00B9297F" w:rsidP="00B9297F">
                                <w:pPr>
                                  <w:ind w:firstLine="142"/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C9C2D1" w:themeColor="background2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FREC APPLICATION </w:t>
                                </w: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20</w:t>
                                </w:r>
                                <w:r w:rsidR="001F021A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  <w:r w:rsidR="002A4AE2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48E22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64.3pt;margin-top:-30.3pt;width:486.2pt;height:65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" filled="f" stroked="f">
                    <v:textbox>
                      <w:txbxContent>
                        <w:p w14:paraId="2D0A322D" w14:textId="5651C36E" w:rsidR="00F32829" w:rsidRPr="00D00CBA" w:rsidRDefault="00B9297F" w:rsidP="00B9297F">
                          <w:pPr>
                            <w:ind w:firstLine="142"/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C9C2D1" w:themeColor="background2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FREC APPLICATION </w:t>
                          </w: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20</w:t>
                          </w:r>
                          <w:r w:rsidR="001F021A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  <w:r w:rsidR="002A4AE2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9297F">
            <w:rPr>
              <w:noProof/>
            </w:rPr>
            <w:drawing>
              <wp:anchor distT="0" distB="0" distL="114300" distR="114300" simplePos="0" relativeHeight="251759104" behindDoc="1" locked="0" layoutInCell="1" allowOverlap="1" wp14:anchorId="6ABEB9D0" wp14:editId="0D12D17B">
                <wp:simplePos x="0" y="0"/>
                <wp:positionH relativeFrom="column">
                  <wp:posOffset>162506</wp:posOffset>
                </wp:positionH>
                <wp:positionV relativeFrom="paragraph">
                  <wp:posOffset>-512972</wp:posOffset>
                </wp:positionV>
                <wp:extent cx="960971" cy="960971"/>
                <wp:effectExtent l="0" t="0" r="4445" b="4445"/>
                <wp:wrapNone/>
                <wp:docPr id="6" name="Picture 6" descr="../../../../Desktop/Screenshot%202017-12-11%2020.41.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Desktop/Screenshot%202017-12-11%2020.41.2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971" cy="96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297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1152" behindDoc="0" locked="0" layoutInCell="1" allowOverlap="1" wp14:anchorId="77936C88" wp14:editId="0EA39C05">
                    <wp:simplePos x="0" y="0"/>
                    <wp:positionH relativeFrom="column">
                      <wp:posOffset>856129</wp:posOffset>
                    </wp:positionH>
                    <wp:positionV relativeFrom="paragraph">
                      <wp:posOffset>57569</wp:posOffset>
                    </wp:positionV>
                    <wp:extent cx="3776507" cy="827405"/>
                    <wp:effectExtent l="0" t="25400" r="0" b="10795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650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A0486F" w14:textId="2C37777D" w:rsidR="00B9297F" w:rsidRPr="00B9297F" w:rsidRDefault="00B9297F" w:rsidP="00B9297F">
                                <w:pPr>
                                  <w:ind w:firstLine="142"/>
                                  <w:jc w:val="center"/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individual component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936C88" id="Text Box 16" o:spid="_x0000_s1027" type="#_x0000_t202" style="position:absolute;margin-left:67.4pt;margin-top:4.55pt;width:297.35pt;height:65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" filled="f" stroked="f">
                    <v:textbox>
                      <w:txbxContent>
                        <w:p w14:paraId="5FA0486F" w14:textId="2C37777D" w:rsidR="00B9297F" w:rsidRPr="00B9297F" w:rsidRDefault="00B9297F" w:rsidP="00B9297F">
                          <w:pPr>
                            <w:ind w:firstLine="142"/>
                            <w:jc w:val="center"/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individual component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33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9295" behindDoc="1" locked="0" layoutInCell="1" allowOverlap="1" wp14:anchorId="745B7CB7" wp14:editId="2F6BA4D4">
                    <wp:simplePos x="0" y="0"/>
                    <wp:positionH relativeFrom="column">
                      <wp:posOffset>-744167</wp:posOffset>
                    </wp:positionH>
                    <wp:positionV relativeFrom="paragraph">
                      <wp:posOffset>-630555</wp:posOffset>
                    </wp:positionV>
                    <wp:extent cx="7882201" cy="1145540"/>
                    <wp:effectExtent l="0" t="0" r="0" b="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11455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1DA08171" id="Rectangle 4" o:spid="_x0000_s1026" style="position:absolute;margin-left:-58.6pt;margin-top:-49.6pt;width:620.65pt;height:90.2pt;z-index:-2516771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" fillcolor="black [3213]" stroked="f" strokeweight="2.25pt"/>
                </w:pict>
              </mc:Fallback>
            </mc:AlternateContent>
          </w:r>
        </w:p>
        <w:p w14:paraId="55E4A487" w14:textId="4E1F610A" w:rsidR="00A93DAB" w:rsidRDefault="00B9297F" w:rsidP="00591A47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8080" behindDoc="1" locked="0" layoutInCell="1" allowOverlap="1" wp14:anchorId="6D93C5AF" wp14:editId="2DA05BE5">
                    <wp:simplePos x="0" y="0"/>
                    <wp:positionH relativeFrom="column">
                      <wp:posOffset>-744166</wp:posOffset>
                    </wp:positionH>
                    <wp:positionV relativeFrom="paragraph">
                      <wp:posOffset>307124</wp:posOffset>
                    </wp:positionV>
                    <wp:extent cx="7882201" cy="226276"/>
                    <wp:effectExtent l="0" t="0" r="0" b="254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2262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8664C2B" id="Rectangle 5" o:spid="_x0000_s1026" style="position:absolute;margin-left:-58.6pt;margin-top:24.2pt;width:620.65pt;height:17.8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" fillcolor="#7030a0 [3204]" stroked="f" strokeweight="2.25pt"/>
                </w:pict>
              </mc:Fallback>
            </mc:AlternateContent>
          </w:r>
        </w:p>
        <w:p w14:paraId="3F88A702" w14:textId="6E7D596C" w:rsidR="00A93DAB" w:rsidRDefault="00A93DAB" w:rsidP="00591A47">
          <w:pPr>
            <w:jc w:val="center"/>
          </w:pPr>
        </w:p>
        <w:p w14:paraId="2485BD92" w14:textId="47724D5B" w:rsidR="001B53CB" w:rsidRPr="005B3034" w:rsidRDefault="001B53CB" w:rsidP="002F2684">
          <w:pPr>
            <w:spacing w:line="276" w:lineRule="auto"/>
            <w:ind w:left="0" w:firstLine="0"/>
            <w:rPr>
              <w:rFonts w:ascii="Calibri" w:hAnsi="Calibri"/>
            </w:rPr>
          </w:pPr>
        </w:p>
        <w:p w14:paraId="39C66275" w14:textId="52EC271C" w:rsidR="006C05BA" w:rsidRPr="005B3034" w:rsidRDefault="00AD29A1" w:rsidP="003200A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</w:t>
          </w:r>
          <w:r w:rsidR="006C05BA" w:rsidRPr="005B3034">
            <w:rPr>
              <w:rFonts w:ascii="Calibri" w:hAnsi="Calibri"/>
              <w:sz w:val="22"/>
            </w:rPr>
            <w:t xml:space="preserve">his is </w:t>
          </w:r>
          <w:r w:rsidR="003200A4" w:rsidRPr="005B3034">
            <w:rPr>
              <w:rFonts w:ascii="Calibri" w:hAnsi="Calibri"/>
              <w:sz w:val="22"/>
            </w:rPr>
            <w:t>the</w:t>
          </w:r>
          <w:r w:rsidR="00F703B0" w:rsidRPr="005B3034">
            <w:rPr>
              <w:rFonts w:ascii="Calibri" w:hAnsi="Calibri"/>
              <w:sz w:val="22"/>
            </w:rPr>
            <w:t xml:space="preserve"> individual </w:t>
          </w:r>
          <w:r w:rsidR="003200A4" w:rsidRPr="005B3034">
            <w:rPr>
              <w:rFonts w:ascii="Calibri" w:hAnsi="Calibri"/>
              <w:sz w:val="22"/>
            </w:rPr>
            <w:t>component</w:t>
          </w:r>
          <w:r w:rsidR="006C05BA" w:rsidRPr="005B3034">
            <w:rPr>
              <w:rFonts w:ascii="Calibri" w:hAnsi="Calibri"/>
              <w:sz w:val="22"/>
            </w:rPr>
            <w:t xml:space="preserve"> of the FR</w:t>
          </w:r>
          <w:r w:rsidR="005200C0" w:rsidRPr="005B3034">
            <w:rPr>
              <w:rFonts w:ascii="Calibri" w:hAnsi="Calibri"/>
              <w:sz w:val="22"/>
            </w:rPr>
            <w:t>EC application</w:t>
          </w:r>
          <w:r w:rsidR="00F703B0" w:rsidRPr="005B3034">
            <w:rPr>
              <w:rFonts w:ascii="Calibri" w:hAnsi="Calibri"/>
              <w:sz w:val="22"/>
            </w:rPr>
            <w:t>. I</w:t>
          </w:r>
          <w:r w:rsidR="005200C0" w:rsidRPr="005B3034">
            <w:rPr>
              <w:rFonts w:ascii="Calibri" w:hAnsi="Calibri"/>
              <w:sz w:val="22"/>
            </w:rPr>
            <w:t xml:space="preserve">t contains </w:t>
          </w:r>
          <w:r w:rsidR="00B9297F" w:rsidRPr="005B3034">
            <w:rPr>
              <w:rFonts w:ascii="Calibri" w:hAnsi="Calibri"/>
              <w:sz w:val="22"/>
            </w:rPr>
            <w:t>three parts:</w:t>
          </w:r>
        </w:p>
        <w:p w14:paraId="24B43E90" w14:textId="3CE7678D" w:rsidR="00F703B0" w:rsidRDefault="006C05BA" w:rsidP="001F021A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</w:rPr>
          </w:pPr>
          <w:r w:rsidRPr="005B3034">
            <w:rPr>
              <w:rFonts w:ascii="Calibri" w:hAnsi="Calibri"/>
              <w:sz w:val="22"/>
              <w:u w:val="single"/>
            </w:rPr>
            <w:t>Identification Card:</w:t>
          </w:r>
          <w:r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i/>
              <w:sz w:val="22"/>
            </w:rPr>
            <w:t>A card that we will use throughout the hiring process s</w:t>
          </w:r>
          <w:r w:rsidR="002F2684" w:rsidRPr="005B3034">
            <w:rPr>
              <w:rFonts w:ascii="Calibri" w:hAnsi="Calibri"/>
              <w:i/>
              <w:sz w:val="22"/>
            </w:rPr>
            <w:t xml:space="preserve">o FREC Committee can identify and distinguish </w:t>
          </w:r>
          <w:r w:rsidR="00FA118B" w:rsidRPr="005B3034">
            <w:rPr>
              <w:rFonts w:ascii="Calibri" w:hAnsi="Calibri"/>
              <w:i/>
              <w:sz w:val="22"/>
            </w:rPr>
            <w:t xml:space="preserve">you from every other </w:t>
          </w:r>
          <w:r w:rsidR="002F2684" w:rsidRPr="005B3034">
            <w:rPr>
              <w:rFonts w:ascii="Calibri" w:hAnsi="Calibri"/>
              <w:i/>
              <w:sz w:val="22"/>
            </w:rPr>
            <w:t>applicant</w:t>
          </w:r>
          <w:r w:rsidR="003200A4" w:rsidRPr="005B3034">
            <w:rPr>
              <w:rFonts w:ascii="Calibri" w:hAnsi="Calibri"/>
              <w:i/>
              <w:sz w:val="22"/>
            </w:rPr>
            <w:t xml:space="preserve">. Please use a </w:t>
          </w:r>
          <w:r w:rsidR="0078307C" w:rsidRPr="0078307C">
            <w:rPr>
              <w:rFonts w:ascii="Calibri" w:hAnsi="Calibri"/>
              <w:b/>
              <w:i/>
              <w:sz w:val="22"/>
              <w:u w:val="single"/>
            </w:rPr>
            <w:t xml:space="preserve">recent and </w:t>
          </w:r>
          <w:r w:rsidR="003200A4" w:rsidRPr="0078307C">
            <w:rPr>
              <w:rFonts w:ascii="Calibri" w:hAnsi="Calibri"/>
              <w:b/>
              <w:i/>
              <w:sz w:val="22"/>
              <w:u w:val="single"/>
            </w:rPr>
            <w:t>recognizable</w:t>
          </w:r>
          <w:r w:rsidR="003200A4" w:rsidRPr="005B3034">
            <w:rPr>
              <w:rFonts w:ascii="Calibri" w:hAnsi="Calibri"/>
              <w:i/>
              <w:sz w:val="22"/>
            </w:rPr>
            <w:t xml:space="preserve"> picture of yourself</w:t>
          </w:r>
          <w:r w:rsidR="001F021A">
            <w:rPr>
              <w:rFonts w:ascii="Calibri" w:hAnsi="Calibri"/>
              <w:i/>
              <w:sz w:val="22"/>
            </w:rPr>
            <w:t xml:space="preserve"> (as demonstrated in the FREC Info Night PowerPoint, which you can find in </w:t>
          </w:r>
          <w:r w:rsidR="009F6748">
            <w:rPr>
              <w:rFonts w:ascii="Calibri" w:hAnsi="Calibri"/>
              <w:i/>
              <w:sz w:val="22"/>
            </w:rPr>
            <w:t xml:space="preserve">your </w:t>
          </w:r>
          <w:r w:rsidR="00D22A71">
            <w:rPr>
              <w:rFonts w:ascii="Calibri" w:hAnsi="Calibri"/>
              <w:i/>
              <w:sz w:val="22"/>
            </w:rPr>
            <w:t xml:space="preserve">week 12 </w:t>
          </w:r>
          <w:proofErr w:type="spellStart"/>
          <w:r w:rsidR="00D22A71">
            <w:rPr>
              <w:rFonts w:ascii="Calibri" w:hAnsi="Calibri"/>
              <w:i/>
              <w:sz w:val="22"/>
            </w:rPr>
            <w:t>Do</w:t>
          </w:r>
          <w:r w:rsidR="00EF546F">
            <w:rPr>
              <w:rFonts w:ascii="Calibri" w:hAnsi="Calibri"/>
              <w:i/>
              <w:sz w:val="22"/>
            </w:rPr>
            <w:t>FY</w:t>
          </w:r>
          <w:proofErr w:type="spellEnd"/>
          <w:r w:rsidR="00EF546F">
            <w:rPr>
              <w:rFonts w:ascii="Calibri" w:hAnsi="Calibri"/>
              <w:i/>
              <w:sz w:val="22"/>
            </w:rPr>
            <w:t xml:space="preserve"> Digest</w:t>
          </w:r>
          <w:r w:rsidR="001F021A">
            <w:rPr>
              <w:rFonts w:ascii="Calibri" w:hAnsi="Calibri"/>
              <w:i/>
              <w:sz w:val="22"/>
            </w:rPr>
            <w:t>).</w:t>
          </w:r>
        </w:p>
        <w:p w14:paraId="3A8D9241" w14:textId="77777777" w:rsidR="001F021A" w:rsidRPr="001F021A" w:rsidRDefault="001F021A" w:rsidP="001F021A">
          <w:pPr>
            <w:pStyle w:val="ListParagraph"/>
            <w:spacing w:line="276" w:lineRule="auto"/>
            <w:ind w:left="1080" w:firstLine="0"/>
            <w:jc w:val="both"/>
            <w:rPr>
              <w:rFonts w:ascii="Calibri" w:hAnsi="Calibri"/>
              <w:i/>
              <w:sz w:val="22"/>
            </w:rPr>
          </w:pPr>
        </w:p>
        <w:p w14:paraId="26F2ECE9" w14:textId="2E22E2B8" w:rsidR="00A94CC3" w:rsidRPr="00366A6F" w:rsidRDefault="006C05BA" w:rsidP="005B3034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>The FREC Applican</w:t>
          </w:r>
          <w:r w:rsidR="005200C0" w:rsidRPr="005B3034">
            <w:rPr>
              <w:rFonts w:ascii="Calibri" w:hAnsi="Calibri"/>
              <w:sz w:val="22"/>
              <w:u w:val="single"/>
            </w:rPr>
            <w:t xml:space="preserve">t </w:t>
          </w:r>
          <w:r w:rsidR="00B9297F" w:rsidRPr="005B3034">
            <w:rPr>
              <w:rFonts w:ascii="Calibri" w:hAnsi="Calibri"/>
              <w:sz w:val="22"/>
              <w:u w:val="single"/>
            </w:rPr>
            <w:t>Bio</w:t>
          </w:r>
          <w:r w:rsidR="00C61198" w:rsidRPr="005B3034">
            <w:rPr>
              <w:rFonts w:ascii="Calibri" w:hAnsi="Calibri"/>
              <w:sz w:val="22"/>
              <w:u w:val="single"/>
            </w:rPr>
            <w:t>:</w:t>
          </w:r>
          <w:r w:rsidR="00C61198" w:rsidRPr="005B3034">
            <w:rPr>
              <w:rFonts w:ascii="Calibri" w:hAnsi="Calibri"/>
              <w:sz w:val="22"/>
            </w:rPr>
            <w:t xml:space="preserve"> </w:t>
          </w:r>
          <w:r w:rsidR="00B9297F" w:rsidRPr="005B3034">
            <w:rPr>
              <w:rFonts w:ascii="Calibri" w:hAnsi="Calibri"/>
              <w:i/>
              <w:sz w:val="22"/>
            </w:rPr>
            <w:t xml:space="preserve">In </w:t>
          </w:r>
          <w:r w:rsidR="00B9297F" w:rsidRPr="005B3034">
            <w:rPr>
              <w:rFonts w:ascii="Calibri" w:hAnsi="Calibri"/>
              <w:b/>
              <w:i/>
              <w:sz w:val="22"/>
              <w:u w:val="single"/>
            </w:rPr>
            <w:t>300-500 words</w:t>
          </w:r>
          <w:r w:rsidR="00B9297F" w:rsidRPr="005B3034">
            <w:rPr>
              <w:rFonts w:ascii="Calibri" w:hAnsi="Calibri"/>
              <w:i/>
              <w:sz w:val="22"/>
            </w:rPr>
            <w:t xml:space="preserve">, tell us about yourself and why you would make a great FREC or Plant! </w:t>
          </w:r>
          <w:r w:rsidR="00A73C0A">
            <w:rPr>
              <w:rFonts w:ascii="Calibri" w:hAnsi="Calibri"/>
              <w:i/>
              <w:sz w:val="22"/>
            </w:rPr>
            <w:t>This is your chance to let us know what you’re about!</w:t>
          </w:r>
        </w:p>
        <w:p w14:paraId="04E25F9F" w14:textId="77777777" w:rsidR="00366A6F" w:rsidRPr="005B3034" w:rsidRDefault="00366A6F" w:rsidP="00366A6F">
          <w:pPr>
            <w:pStyle w:val="ListParagraph"/>
            <w:spacing w:line="276" w:lineRule="auto"/>
            <w:ind w:left="1080" w:firstLine="0"/>
            <w:jc w:val="both"/>
            <w:rPr>
              <w:rFonts w:ascii="Calibri" w:hAnsi="Calibri"/>
              <w:i/>
              <w:sz w:val="22"/>
              <w:u w:val="single"/>
            </w:rPr>
          </w:pPr>
        </w:p>
        <w:p w14:paraId="578225CB" w14:textId="5C5A3FC0" w:rsidR="00A94CC3" w:rsidRPr="001F021A" w:rsidRDefault="00B9297F" w:rsidP="001F021A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 xml:space="preserve">Creative Component: </w:t>
          </w:r>
          <w:r w:rsidR="00243605" w:rsidRPr="005B3034">
            <w:rPr>
              <w:rFonts w:ascii="Calibri" w:hAnsi="Calibri"/>
              <w:i/>
              <w:sz w:val="22"/>
            </w:rPr>
            <w:t xml:space="preserve"> The last page of this application is blank. </w:t>
          </w:r>
          <w:r w:rsidR="00AC076F">
            <w:rPr>
              <w:rFonts w:ascii="Calibri" w:hAnsi="Calibri"/>
              <w:i/>
              <w:sz w:val="22"/>
            </w:rPr>
            <w:t xml:space="preserve">On it, </w:t>
          </w:r>
          <w:r w:rsidR="00A94CC3" w:rsidRPr="005B3034">
            <w:rPr>
              <w:rFonts w:ascii="Calibri" w:hAnsi="Calibri"/>
              <w:i/>
              <w:sz w:val="22"/>
            </w:rPr>
            <w:t xml:space="preserve">we want you to </w:t>
          </w:r>
          <w:r w:rsidR="00243605" w:rsidRPr="005B3034">
            <w:rPr>
              <w:rFonts w:ascii="Calibri" w:hAnsi="Calibri"/>
              <w:i/>
              <w:sz w:val="22"/>
            </w:rPr>
            <w:t xml:space="preserve">show us </w:t>
          </w:r>
          <w:r w:rsidR="00243605" w:rsidRPr="005B3034">
            <w:rPr>
              <w:rFonts w:ascii="Calibri" w:hAnsi="Calibri"/>
              <w:b/>
              <w:i/>
              <w:sz w:val="22"/>
              <w:u w:val="single"/>
            </w:rPr>
            <w:t xml:space="preserve">what </w:t>
          </w:r>
          <w:r w:rsidR="0078307C">
            <w:rPr>
              <w:rFonts w:ascii="Calibri" w:hAnsi="Calibri"/>
              <w:b/>
              <w:i/>
              <w:sz w:val="22"/>
              <w:u w:val="single"/>
            </w:rPr>
            <w:t>Orientation</w:t>
          </w:r>
          <w:r w:rsidR="00243605" w:rsidRPr="005B3034">
            <w:rPr>
              <w:rFonts w:ascii="Calibri" w:hAnsi="Calibri"/>
              <w:b/>
              <w:i/>
              <w:sz w:val="22"/>
              <w:u w:val="single"/>
            </w:rPr>
            <w:t xml:space="preserve"> Week means to you</w:t>
          </w:r>
          <w:r w:rsidR="00243605" w:rsidRPr="005B3034">
            <w:rPr>
              <w:rFonts w:ascii="Calibri" w:hAnsi="Calibri"/>
              <w:b/>
              <w:i/>
              <w:sz w:val="22"/>
            </w:rPr>
            <w:t xml:space="preserve">. </w:t>
          </w:r>
          <w:r w:rsidR="00A94CC3" w:rsidRPr="005B3034">
            <w:rPr>
              <w:rFonts w:ascii="Calibri" w:hAnsi="Calibri"/>
              <w:i/>
              <w:sz w:val="22"/>
            </w:rPr>
            <w:t>You may write, draw,</w:t>
          </w:r>
          <w:r w:rsidR="00B45EBB">
            <w:rPr>
              <w:rFonts w:ascii="Calibri" w:hAnsi="Calibri"/>
              <w:i/>
              <w:sz w:val="22"/>
            </w:rPr>
            <w:t xml:space="preserve"> paste a link</w:t>
          </w:r>
          <w:r w:rsidR="00A94CC3" w:rsidRPr="005B3034">
            <w:rPr>
              <w:rFonts w:ascii="Calibri" w:hAnsi="Calibri"/>
              <w:i/>
              <w:sz w:val="22"/>
            </w:rPr>
            <w:t xml:space="preserve"> or scan and upload an image, as long as you do not exceed the borders provided.  </w:t>
          </w:r>
        </w:p>
        <w:p w14:paraId="578FCA32" w14:textId="77777777" w:rsidR="00312482" w:rsidRPr="005B3034" w:rsidRDefault="00AD29A1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identification</w:t>
          </w:r>
          <w:r w:rsidR="00F703B0" w:rsidRPr="005B3034">
            <w:rPr>
              <w:rFonts w:ascii="Calibri" w:hAnsi="Calibri"/>
              <w:sz w:val="22"/>
            </w:rPr>
            <w:t xml:space="preserve"> card</w:t>
          </w:r>
          <w:r w:rsidRPr="005B3034">
            <w:rPr>
              <w:rFonts w:ascii="Calibri" w:hAnsi="Calibri"/>
              <w:sz w:val="22"/>
            </w:rPr>
            <w:t xml:space="preserve"> below </w:t>
          </w:r>
          <w:r w:rsidR="00F703B0" w:rsidRPr="005B3034">
            <w:rPr>
              <w:rFonts w:ascii="Calibri" w:hAnsi="Calibri"/>
              <w:b/>
              <w:sz w:val="22"/>
            </w:rPr>
            <w:t>must</w:t>
          </w:r>
          <w:r w:rsidRPr="005B3034">
            <w:rPr>
              <w:rFonts w:ascii="Calibri" w:hAnsi="Calibri"/>
              <w:sz w:val="22"/>
            </w:rPr>
            <w:t xml:space="preserve"> be fill</w:t>
          </w:r>
          <w:r w:rsidR="003200A4" w:rsidRPr="005B3034">
            <w:rPr>
              <w:rFonts w:ascii="Calibri" w:hAnsi="Calibri"/>
              <w:sz w:val="22"/>
            </w:rPr>
            <w:t>ed out. Please fill the</w:t>
          </w:r>
          <w:r w:rsidRPr="005B3034">
            <w:rPr>
              <w:rFonts w:ascii="Calibri" w:hAnsi="Calibri"/>
              <w:sz w:val="22"/>
            </w:rPr>
            <w:t xml:space="preserve"> [square brackets] and only edit the black font. </w:t>
          </w:r>
          <w:r w:rsidR="0073228E" w:rsidRPr="005B3034">
            <w:rPr>
              <w:rFonts w:ascii="Calibri" w:hAnsi="Calibri"/>
              <w:sz w:val="22"/>
            </w:rPr>
            <w:t>Post a</w:t>
          </w:r>
          <w:r w:rsidR="0074107B" w:rsidRPr="005B3034">
            <w:rPr>
              <w:rFonts w:ascii="Calibri" w:hAnsi="Calibri"/>
              <w:sz w:val="22"/>
            </w:rPr>
            <w:t xml:space="preserve"> </w:t>
          </w:r>
          <w:r w:rsidR="003200A4" w:rsidRPr="005B3034">
            <w:rPr>
              <w:rFonts w:ascii="Calibri" w:hAnsi="Calibri"/>
              <w:b/>
              <w:sz w:val="22"/>
            </w:rPr>
            <w:t>recognizable</w:t>
          </w:r>
          <w:r w:rsidRPr="005B3034">
            <w:rPr>
              <w:rFonts w:ascii="Calibri" w:hAnsi="Calibri"/>
              <w:sz w:val="22"/>
            </w:rPr>
            <w:t xml:space="preserve"> picture of yourself</w:t>
          </w:r>
          <w:r w:rsidR="003200A4" w:rsidRPr="005B3034">
            <w:rPr>
              <w:rFonts w:ascii="Calibri" w:hAnsi="Calibri"/>
              <w:sz w:val="22"/>
            </w:rPr>
            <w:t xml:space="preserve"> into the ‘picture frame’.</w:t>
          </w:r>
          <w:r w:rsidR="00B706C6" w:rsidRPr="005B3034">
            <w:rPr>
              <w:rFonts w:ascii="Calibri" w:hAnsi="Calibri"/>
              <w:sz w:val="22"/>
            </w:rPr>
            <w:t xml:space="preserve"> </w:t>
          </w:r>
          <w:r w:rsidR="00AA6298" w:rsidRPr="005B3034">
            <w:rPr>
              <w:rFonts w:ascii="Calibri" w:hAnsi="Calibri"/>
              <w:sz w:val="22"/>
            </w:rPr>
            <w:t>Please place an ‘x’ in only one of the ‘FREC or Plant’ check boxe</w:t>
          </w:r>
          <w:r w:rsidR="00F32829" w:rsidRPr="005B3034">
            <w:rPr>
              <w:rFonts w:ascii="Calibri" w:hAnsi="Calibri"/>
              <w:sz w:val="22"/>
            </w:rPr>
            <w:t xml:space="preserve">s to indicate which roles you’re comfortable with. We will be </w:t>
          </w:r>
          <w:r w:rsidR="00D3593E" w:rsidRPr="005B3034">
            <w:rPr>
              <w:rFonts w:ascii="Calibri" w:hAnsi="Calibri"/>
              <w:sz w:val="22"/>
            </w:rPr>
            <w:t>hiring the best candidates for both positions, so please let us know if you think you could do either role!</w:t>
          </w:r>
          <w:r w:rsidR="00BD797D" w:rsidRPr="005B3034">
            <w:rPr>
              <w:rFonts w:ascii="Calibri" w:hAnsi="Calibri"/>
              <w:sz w:val="22"/>
            </w:rPr>
            <w:t xml:space="preserve"> </w:t>
          </w:r>
        </w:p>
        <w:p w14:paraId="162C3728" w14:textId="77777777" w:rsidR="00312482" w:rsidRPr="005B3034" w:rsidRDefault="00312482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</w:p>
        <w:p w14:paraId="3B7083FA" w14:textId="57949A1B" w:rsidR="006D005E" w:rsidRPr="005B3034" w:rsidRDefault="00BD797D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b/>
              <w:sz w:val="22"/>
            </w:rPr>
            <w:t>To be eligible to apply to be a FREC, you must be in your 1</w:t>
          </w:r>
          <w:r w:rsidRPr="005B3034">
            <w:rPr>
              <w:rFonts w:ascii="Calibri" w:hAnsi="Calibri"/>
              <w:b/>
              <w:sz w:val="22"/>
              <w:vertAlign w:val="superscript"/>
            </w:rPr>
            <w:t>st</w:t>
          </w:r>
          <w:r w:rsidR="0073228E" w:rsidRPr="005B3034">
            <w:rPr>
              <w:rFonts w:ascii="Calibri" w:hAnsi="Calibri"/>
              <w:b/>
              <w:sz w:val="22"/>
            </w:rPr>
            <w:t xml:space="preserve"> year of Engineering.  T</w:t>
          </w:r>
          <w:r w:rsidRPr="005B3034">
            <w:rPr>
              <w:rFonts w:ascii="Calibri" w:hAnsi="Calibri"/>
              <w:b/>
              <w:sz w:val="22"/>
            </w:rPr>
            <w:t>o apply to be a plant, you</w:t>
          </w:r>
          <w:r w:rsidR="0073228E" w:rsidRPr="005B3034">
            <w:rPr>
              <w:rFonts w:ascii="Calibri" w:hAnsi="Calibri"/>
              <w:b/>
              <w:sz w:val="22"/>
            </w:rPr>
            <w:t xml:space="preserve"> must be returning to Engineering for the Fall 20</w:t>
          </w:r>
          <w:r w:rsidR="001F021A">
            <w:rPr>
              <w:rFonts w:ascii="Calibri" w:hAnsi="Calibri"/>
              <w:b/>
              <w:sz w:val="22"/>
            </w:rPr>
            <w:t>2</w:t>
          </w:r>
          <w:r w:rsidR="00CE1D97">
            <w:rPr>
              <w:rFonts w:ascii="Calibri" w:hAnsi="Calibri"/>
              <w:b/>
              <w:sz w:val="22"/>
            </w:rPr>
            <w:t>3</w:t>
          </w:r>
          <w:r w:rsidR="0073228E" w:rsidRPr="005B3034">
            <w:rPr>
              <w:rFonts w:ascii="Calibri" w:hAnsi="Calibri"/>
              <w:b/>
              <w:sz w:val="22"/>
            </w:rPr>
            <w:t xml:space="preserve"> semester, and</w:t>
          </w:r>
          <w:r w:rsidRPr="005B3034">
            <w:rPr>
              <w:rFonts w:ascii="Calibri" w:hAnsi="Calibri"/>
              <w:b/>
              <w:sz w:val="22"/>
            </w:rPr>
            <w:t xml:space="preserve"> </w:t>
          </w:r>
          <w:r w:rsidR="0073228E" w:rsidRPr="005B3034">
            <w:rPr>
              <w:rFonts w:ascii="Calibri" w:hAnsi="Calibri"/>
              <w:b/>
              <w:sz w:val="22"/>
            </w:rPr>
            <w:t>cannot</w:t>
          </w:r>
          <w:r w:rsidRPr="005B3034">
            <w:rPr>
              <w:rFonts w:ascii="Calibri" w:hAnsi="Calibri"/>
              <w:b/>
              <w:sz w:val="22"/>
            </w:rPr>
            <w:t xml:space="preserve"> have been an Orientation Wee</w:t>
          </w:r>
          <w:r w:rsidR="00312482" w:rsidRPr="005B3034">
            <w:rPr>
              <w:rFonts w:ascii="Calibri" w:hAnsi="Calibri"/>
              <w:b/>
              <w:sz w:val="22"/>
            </w:rPr>
            <w:t xml:space="preserve">k leader previously. If you meet </w:t>
          </w:r>
          <w:r w:rsidRPr="005B3034">
            <w:rPr>
              <w:rFonts w:ascii="Calibri" w:hAnsi="Calibri"/>
              <w:b/>
              <w:sz w:val="22"/>
            </w:rPr>
            <w:t>both of these requirements, you are welcome to choose either role.</w:t>
          </w:r>
        </w:p>
        <w:p w14:paraId="7AE10A16" w14:textId="77777777" w:rsidR="00B706C6" w:rsidRPr="005B3034" w:rsidRDefault="00B706C6" w:rsidP="00B706C6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54BCA99C" w14:textId="12380A64" w:rsidR="00C6108C" w:rsidRPr="00032D41" w:rsidRDefault="00C6108C" w:rsidP="00C6108C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When completed, </w:t>
          </w:r>
          <w:r w:rsidR="00312482" w:rsidRPr="00032D41">
            <w:rPr>
              <w:rFonts w:ascii="Calibri" w:hAnsi="Calibri"/>
              <w:b/>
              <w:bCs/>
              <w:sz w:val="22"/>
            </w:rPr>
            <w:t>one group member</w:t>
          </w:r>
          <w:r w:rsidR="00312482" w:rsidRPr="005B3034">
            <w:rPr>
              <w:rFonts w:ascii="Calibri" w:hAnsi="Calibri"/>
              <w:sz w:val="22"/>
            </w:rPr>
            <w:t xml:space="preserve"> must </w:t>
          </w:r>
          <w:r w:rsidRPr="005B3034">
            <w:rPr>
              <w:rFonts w:ascii="Calibri" w:hAnsi="Calibri"/>
              <w:sz w:val="22"/>
            </w:rPr>
            <w:t xml:space="preserve">send the following to </w:t>
          </w:r>
          <w:hyperlink r:id="rId12" w:history="1">
            <w:r w:rsidR="00511D60" w:rsidRPr="005B3034">
              <w:rPr>
                <w:rStyle w:val="Hyperlink"/>
                <w:rFonts w:ascii="Calibri" w:hAnsi="Calibri"/>
                <w:sz w:val="22"/>
              </w:rPr>
              <w:t>frec@engsoc.queensu.ca</w:t>
            </w:r>
          </w:hyperlink>
          <w:r w:rsidR="0073228E"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sz w:val="22"/>
            </w:rPr>
            <w:t xml:space="preserve"> by</w:t>
          </w:r>
          <w:r w:rsidR="001F021A">
            <w:rPr>
              <w:rFonts w:ascii="Calibri" w:hAnsi="Calibri"/>
              <w:sz w:val="22"/>
            </w:rPr>
            <w:t xml:space="preserve"> </w:t>
          </w:r>
          <w:r w:rsidR="00E231B6">
            <w:rPr>
              <w:rFonts w:ascii="Calibri" w:hAnsi="Calibri"/>
              <w:b/>
              <w:bCs/>
              <w:sz w:val="22"/>
              <w:u w:val="single"/>
            </w:rPr>
            <w:t>Saturday</w:t>
          </w:r>
          <w:r w:rsidRPr="001F021A">
            <w:rPr>
              <w:rFonts w:ascii="Calibri" w:hAnsi="Calibri"/>
              <w:b/>
              <w:sz w:val="22"/>
              <w:u w:val="single"/>
            </w:rPr>
            <w:t>,</w:t>
          </w:r>
          <w:r w:rsidRPr="005B3034">
            <w:rPr>
              <w:rFonts w:ascii="Calibri" w:hAnsi="Calibri"/>
              <w:b/>
              <w:sz w:val="22"/>
              <w:u w:val="single"/>
            </w:rPr>
            <w:t xml:space="preserve"> January </w:t>
          </w:r>
          <w:r w:rsidR="00C931B6">
            <w:rPr>
              <w:rFonts w:ascii="Calibri" w:hAnsi="Calibri"/>
              <w:b/>
              <w:sz w:val="22"/>
              <w:u w:val="single"/>
            </w:rPr>
            <w:t>1</w:t>
          </w:r>
          <w:r w:rsidR="005F1213">
            <w:rPr>
              <w:rFonts w:ascii="Calibri" w:hAnsi="Calibri"/>
              <w:b/>
              <w:sz w:val="22"/>
              <w:u w:val="single"/>
            </w:rPr>
            <w:t>4</w:t>
          </w:r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>th</w:t>
          </w:r>
          <w:r w:rsidRPr="005B3034">
            <w:rPr>
              <w:rFonts w:ascii="Calibri" w:hAnsi="Calibri"/>
              <w:b/>
              <w:sz w:val="22"/>
              <w:u w:val="single"/>
            </w:rPr>
            <w:t>, 20</w:t>
          </w:r>
          <w:r w:rsidR="007C697C">
            <w:rPr>
              <w:rFonts w:ascii="Calibri" w:hAnsi="Calibri"/>
              <w:b/>
              <w:sz w:val="22"/>
              <w:u w:val="single"/>
            </w:rPr>
            <w:t>2</w:t>
          </w:r>
          <w:r w:rsidR="005F1213">
            <w:rPr>
              <w:rFonts w:ascii="Calibri" w:hAnsi="Calibri"/>
              <w:b/>
              <w:sz w:val="22"/>
              <w:u w:val="single"/>
            </w:rPr>
            <w:t>3</w:t>
          </w:r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 xml:space="preserve"> </w:t>
          </w:r>
          <w:r w:rsidR="005F1213">
            <w:rPr>
              <w:rFonts w:ascii="Calibri" w:hAnsi="Calibri"/>
              <w:b/>
              <w:sz w:val="22"/>
              <w:u w:val="single"/>
            </w:rPr>
            <w:t xml:space="preserve">11:59 </w:t>
          </w:r>
          <w:r w:rsidRPr="005B3034">
            <w:rPr>
              <w:rFonts w:ascii="Calibri" w:hAnsi="Calibri"/>
              <w:b/>
              <w:sz w:val="22"/>
              <w:u w:val="single"/>
            </w:rPr>
            <w:t>pm</w:t>
          </w:r>
          <w:r w:rsidR="0078307C">
            <w:rPr>
              <w:rFonts w:ascii="Calibri" w:hAnsi="Calibri"/>
              <w:b/>
              <w:sz w:val="22"/>
              <w:u w:val="single"/>
            </w:rPr>
            <w:t xml:space="preserve"> EST</w:t>
          </w:r>
          <w:r w:rsidR="00032D41">
            <w:rPr>
              <w:rFonts w:ascii="Calibri" w:hAnsi="Calibri"/>
              <w:b/>
              <w:sz w:val="22"/>
              <w:u w:val="single"/>
            </w:rPr>
            <w:t>.</w:t>
          </w:r>
          <w:r w:rsidR="00032D41">
            <w:rPr>
              <w:rFonts w:ascii="Calibri" w:hAnsi="Calibri"/>
              <w:b/>
              <w:sz w:val="22"/>
            </w:rPr>
            <w:t xml:space="preserve"> </w:t>
          </w:r>
          <w:r w:rsidR="00032D41">
            <w:rPr>
              <w:rFonts w:ascii="Calibri" w:hAnsi="Calibri"/>
              <w:bCs/>
              <w:sz w:val="22"/>
            </w:rPr>
            <w:t xml:space="preserve">If you’re a group of </w:t>
          </w:r>
          <w:r w:rsidR="003A1384">
            <w:rPr>
              <w:rFonts w:ascii="Calibri" w:hAnsi="Calibri"/>
              <w:bCs/>
              <w:sz w:val="22"/>
            </w:rPr>
            <w:t>6</w:t>
          </w:r>
          <w:r w:rsidR="00032D41">
            <w:rPr>
              <w:rFonts w:ascii="Calibri" w:hAnsi="Calibri"/>
              <w:bCs/>
              <w:sz w:val="22"/>
            </w:rPr>
            <w:t xml:space="preserve">, there should be a total of </w:t>
          </w:r>
          <w:r w:rsidR="003A1384">
            <w:rPr>
              <w:rFonts w:ascii="Calibri" w:hAnsi="Calibri"/>
              <w:bCs/>
              <w:sz w:val="22"/>
            </w:rPr>
            <w:t>7</w:t>
          </w:r>
          <w:r w:rsidR="00032D41">
            <w:rPr>
              <w:rFonts w:ascii="Calibri" w:hAnsi="Calibri"/>
              <w:bCs/>
              <w:sz w:val="22"/>
            </w:rPr>
            <w:t xml:space="preserve"> documents.</w:t>
          </w:r>
        </w:p>
        <w:p w14:paraId="77C7FDD4" w14:textId="7A8F94EB" w:rsidR="00C6108C" w:rsidRPr="005B3034" w:rsidRDefault="00C6108C" w:rsidP="00C6108C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Electronic copies of </w:t>
          </w:r>
          <w:r w:rsidR="00312482" w:rsidRPr="005B3034">
            <w:rPr>
              <w:rFonts w:ascii="Calibri" w:hAnsi="Calibri"/>
              <w:sz w:val="22"/>
            </w:rPr>
            <w:t xml:space="preserve">each group member’s individual applications. </w:t>
          </w:r>
          <w:r w:rsidR="00032D41">
            <w:rPr>
              <w:rFonts w:ascii="Calibri" w:hAnsi="Calibri"/>
              <w:sz w:val="22"/>
            </w:rPr>
            <w:t>(</w:t>
          </w:r>
          <w:r w:rsidR="003A1384">
            <w:rPr>
              <w:rFonts w:ascii="Calibri" w:hAnsi="Calibri"/>
              <w:sz w:val="22"/>
            </w:rPr>
            <w:t xml:space="preserve">5-6 </w:t>
          </w:r>
          <w:r w:rsidR="00032D41">
            <w:rPr>
              <w:rFonts w:ascii="Calibri" w:hAnsi="Calibri"/>
              <w:sz w:val="22"/>
            </w:rPr>
            <w:t>documents)</w:t>
          </w:r>
        </w:p>
        <w:p w14:paraId="3F0BE26F" w14:textId="34D177CE" w:rsidR="003A1384" w:rsidRPr="003A1384" w:rsidRDefault="00C6108C" w:rsidP="003A1384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group application</w:t>
          </w:r>
          <w:r w:rsidR="003A1384">
            <w:rPr>
              <w:rFonts w:ascii="Calibri" w:hAnsi="Calibri"/>
              <w:sz w:val="22"/>
            </w:rPr>
            <w:t>. (1 document)</w:t>
          </w:r>
        </w:p>
        <w:p w14:paraId="4BAEFAAD" w14:textId="6B527F40" w:rsidR="001F021A" w:rsidRDefault="001F021A" w:rsidP="00C6108C">
          <w:pPr>
            <w:ind w:left="0" w:firstLine="0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 xml:space="preserve">When </w:t>
          </w:r>
          <w:r w:rsidRPr="00616500">
            <w:rPr>
              <w:rFonts w:ascii="Calibri" w:hAnsi="Calibri"/>
              <w:b/>
              <w:bCs/>
              <w:sz w:val="22"/>
            </w:rPr>
            <w:t>naming this document</w:t>
          </w:r>
          <w:r>
            <w:rPr>
              <w:rFonts w:ascii="Calibri" w:hAnsi="Calibri"/>
              <w:sz w:val="22"/>
            </w:rPr>
            <w:t>, use the following format: “</w:t>
          </w:r>
          <w:proofErr w:type="spellStart"/>
          <w:r>
            <w:rPr>
              <w:rFonts w:ascii="Calibri" w:hAnsi="Calibri"/>
              <w:sz w:val="22"/>
            </w:rPr>
            <w:t>LastName_FirstName_Individual_Application</w:t>
          </w:r>
          <w:proofErr w:type="spellEnd"/>
          <w:r>
            <w:rPr>
              <w:rFonts w:ascii="Calibri" w:hAnsi="Calibri"/>
              <w:sz w:val="22"/>
            </w:rPr>
            <w:t xml:space="preserve">” </w:t>
          </w:r>
          <w:proofErr w:type="gramStart"/>
          <w:r>
            <w:rPr>
              <w:rFonts w:ascii="Calibri" w:hAnsi="Calibri"/>
              <w:sz w:val="22"/>
            </w:rPr>
            <w:t>e.g.</w:t>
          </w:r>
          <w:proofErr w:type="gramEnd"/>
          <w:r>
            <w:rPr>
              <w:rFonts w:ascii="Calibri" w:hAnsi="Calibri"/>
              <w:sz w:val="22"/>
            </w:rPr>
            <w:t xml:space="preserve"> “</w:t>
          </w:r>
          <w:proofErr w:type="spellStart"/>
          <w:r w:rsidR="00C931B6">
            <w:rPr>
              <w:rFonts w:ascii="Calibri" w:hAnsi="Calibri"/>
              <w:sz w:val="22"/>
            </w:rPr>
            <w:t>Ch</w:t>
          </w:r>
          <w:r w:rsidR="003A1384">
            <w:rPr>
              <w:rFonts w:ascii="Calibri" w:hAnsi="Calibri"/>
              <w:sz w:val="22"/>
            </w:rPr>
            <w:t>arleigh</w:t>
          </w:r>
          <w:r w:rsidR="00C931B6">
            <w:rPr>
              <w:rFonts w:ascii="Calibri" w:hAnsi="Calibri"/>
              <w:sz w:val="22"/>
            </w:rPr>
            <w:t>_</w:t>
          </w:r>
          <w:r w:rsidR="003A1384">
            <w:rPr>
              <w:rFonts w:ascii="Calibri" w:hAnsi="Calibri"/>
              <w:sz w:val="22"/>
            </w:rPr>
            <w:t>Priestman</w:t>
          </w:r>
          <w:r w:rsidRPr="001F021A">
            <w:rPr>
              <w:rFonts w:ascii="Calibri" w:hAnsi="Calibri"/>
              <w:sz w:val="22"/>
            </w:rPr>
            <w:t>_Individual_Application</w:t>
          </w:r>
          <w:proofErr w:type="spellEnd"/>
          <w:r>
            <w:rPr>
              <w:rFonts w:ascii="Calibri" w:hAnsi="Calibri"/>
              <w:sz w:val="22"/>
            </w:rPr>
            <w:t>”</w:t>
          </w:r>
        </w:p>
        <w:p w14:paraId="5AC3678A" w14:textId="77777777" w:rsidR="001F021A" w:rsidRDefault="001F021A" w:rsidP="001F021A">
          <w:pPr>
            <w:ind w:left="0" w:firstLine="0"/>
            <w:jc w:val="center"/>
            <w:rPr>
              <w:rFonts w:ascii="Calibri" w:hAnsi="Calibri"/>
              <w:sz w:val="22"/>
            </w:rPr>
          </w:pPr>
        </w:p>
        <w:p w14:paraId="2CCB614B" w14:textId="69CD6BAA" w:rsidR="001F021A" w:rsidRDefault="001F021A" w:rsidP="001F021A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Note that </w:t>
          </w:r>
          <w:r w:rsidRPr="005B3034">
            <w:rPr>
              <w:rFonts w:ascii="Calibri" w:hAnsi="Calibri"/>
              <w:b/>
              <w:sz w:val="22"/>
            </w:rPr>
            <w:t>only one submission per group is required.</w:t>
          </w:r>
          <w:r w:rsidRPr="005B3034">
            <w:rPr>
              <w:rFonts w:ascii="Calibri" w:hAnsi="Calibri"/>
              <w:sz w:val="22"/>
            </w:rPr>
            <w:t xml:space="preserve"> </w:t>
          </w:r>
        </w:p>
        <w:p w14:paraId="40862E23" w14:textId="43FE263E" w:rsidR="001F021A" w:rsidRPr="005B3034" w:rsidRDefault="001F021A" w:rsidP="001F021A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The subject line </w:t>
          </w:r>
          <w:r w:rsidR="003A1384">
            <w:rPr>
              <w:rFonts w:ascii="Calibri" w:hAnsi="Calibri"/>
              <w:sz w:val="22"/>
            </w:rPr>
            <w:t xml:space="preserve">for the email </w:t>
          </w:r>
          <w:r w:rsidRPr="005B3034">
            <w:rPr>
              <w:rFonts w:ascii="Calibri" w:hAnsi="Calibri"/>
              <w:sz w:val="22"/>
            </w:rPr>
            <w:t>should be: “FREC Applications</w:t>
          </w:r>
          <w:r>
            <w:rPr>
              <w:rFonts w:ascii="Calibri" w:hAnsi="Calibri"/>
              <w:sz w:val="22"/>
            </w:rPr>
            <w:t xml:space="preserve"> – First Initial.Last Names”</w:t>
          </w:r>
        </w:p>
        <w:p w14:paraId="5740FC41" w14:textId="24C23D9A" w:rsidR="00F703B0" w:rsidRPr="003A1384" w:rsidRDefault="00C6108C" w:rsidP="00C6108C">
          <w:pPr>
            <w:ind w:left="0" w:firstLine="0"/>
            <w:rPr>
              <w:rFonts w:ascii="Calibri" w:eastAsia="Calibri" w:hAnsi="Calibri" w:cs="Calibri"/>
              <w:sz w:val="22"/>
              <w:szCs w:val="22"/>
            </w:rPr>
          </w:pPr>
          <w:r w:rsidRPr="003A1384">
            <w:rPr>
              <w:rFonts w:ascii="Calibri" w:hAnsi="Calibri"/>
              <w:sz w:val="22"/>
              <w:szCs w:val="22"/>
            </w:rPr>
            <w:t xml:space="preserve"> </w:t>
          </w:r>
          <w:r w:rsidR="00A73C0A" w:rsidRPr="003A1384">
            <w:rPr>
              <w:rFonts w:ascii="Calibri" w:hAnsi="Calibri"/>
              <w:sz w:val="22"/>
              <w:szCs w:val="22"/>
            </w:rPr>
            <w:t>“</w:t>
          </w:r>
          <w:r w:rsidR="003A1384" w:rsidRPr="003A1384">
            <w:rPr>
              <w:rFonts w:ascii="Calibri" w:eastAsia="Calibri" w:hAnsi="Calibri" w:cs="Calibri"/>
              <w:sz w:val="22"/>
              <w:szCs w:val="22"/>
            </w:rPr>
            <w:t xml:space="preserve">e.g. Subject Line: “FREC Applications – </w:t>
          </w:r>
          <w:proofErr w:type="spellStart"/>
          <w:proofErr w:type="gramStart"/>
          <w:r w:rsidR="003A1384" w:rsidRPr="003A1384">
            <w:rPr>
              <w:rFonts w:ascii="Calibri" w:eastAsia="Calibri" w:hAnsi="Calibri" w:cs="Calibri"/>
              <w:sz w:val="22"/>
              <w:szCs w:val="22"/>
            </w:rPr>
            <w:t>C.Priestman</w:t>
          </w:r>
          <w:proofErr w:type="spellEnd"/>
          <w:proofErr w:type="gramEnd"/>
          <w:r w:rsidR="003A1384" w:rsidRPr="003A1384">
            <w:rPr>
              <w:rFonts w:ascii="Calibri" w:eastAsia="Calibri" w:hAnsi="Calibri" w:cs="Calibri"/>
              <w:sz w:val="22"/>
              <w:szCs w:val="22"/>
            </w:rPr>
            <w:t xml:space="preserve">, </w:t>
          </w:r>
          <w:proofErr w:type="spellStart"/>
          <w:r w:rsidR="003A1384" w:rsidRPr="003A1384">
            <w:rPr>
              <w:rFonts w:ascii="Calibri" w:eastAsia="Calibri" w:hAnsi="Calibri" w:cs="Calibri"/>
              <w:sz w:val="22"/>
              <w:szCs w:val="22"/>
            </w:rPr>
            <w:t>J.Sampson</w:t>
          </w:r>
          <w:proofErr w:type="spellEnd"/>
          <w:r w:rsidR="003A1384" w:rsidRPr="003A1384">
            <w:rPr>
              <w:rFonts w:ascii="Calibri" w:eastAsia="Calibri" w:hAnsi="Calibri" w:cs="Calibri"/>
              <w:sz w:val="22"/>
              <w:szCs w:val="22"/>
            </w:rPr>
            <w:t xml:space="preserve">, </w:t>
          </w:r>
          <w:proofErr w:type="spellStart"/>
          <w:r w:rsidR="003A1384" w:rsidRPr="003A1384">
            <w:rPr>
              <w:rFonts w:ascii="Calibri" w:eastAsia="Calibri" w:hAnsi="Calibri" w:cs="Calibri"/>
              <w:sz w:val="22"/>
              <w:szCs w:val="22"/>
            </w:rPr>
            <w:t>C.Miklaucic</w:t>
          </w:r>
          <w:proofErr w:type="spellEnd"/>
          <w:r w:rsidR="003A1384" w:rsidRPr="003A1384">
            <w:rPr>
              <w:rFonts w:ascii="Calibri" w:eastAsia="Calibri" w:hAnsi="Calibri" w:cs="Calibri"/>
              <w:sz w:val="22"/>
              <w:szCs w:val="22"/>
            </w:rPr>
            <w:t xml:space="preserve">, </w:t>
          </w:r>
          <w:proofErr w:type="spellStart"/>
          <w:r w:rsidR="003A1384" w:rsidRPr="003A1384">
            <w:rPr>
              <w:rFonts w:ascii="Calibri" w:eastAsia="Calibri" w:hAnsi="Calibri" w:cs="Calibri"/>
              <w:sz w:val="22"/>
              <w:szCs w:val="22"/>
            </w:rPr>
            <w:t>B.Dover</w:t>
          </w:r>
          <w:proofErr w:type="spellEnd"/>
          <w:r w:rsidR="003A1384" w:rsidRPr="003A1384">
            <w:rPr>
              <w:rFonts w:ascii="Calibri" w:eastAsia="Calibri" w:hAnsi="Calibri" w:cs="Calibri"/>
              <w:sz w:val="22"/>
              <w:szCs w:val="22"/>
            </w:rPr>
            <w:t>”</w:t>
          </w:r>
        </w:p>
        <w:p w14:paraId="2D702D13" w14:textId="5593E8EF" w:rsidR="00F353D0" w:rsidRPr="005B3034" w:rsidRDefault="00F353D0" w:rsidP="0074107B">
          <w:pPr>
            <w:ind w:left="0" w:firstLine="0"/>
            <w:rPr>
              <w:rFonts w:ascii="Calibri" w:hAnsi="Calibri"/>
              <w:b/>
              <w:bCs/>
              <w:sz w:val="22"/>
            </w:rPr>
          </w:pPr>
        </w:p>
        <w:p w14:paraId="57F18133" w14:textId="3028B55B" w:rsidR="00B706C6" w:rsidRPr="001F021A" w:rsidRDefault="00F353D0" w:rsidP="0074107B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noProof/>
              <w:color w:val="7030A0" w:themeColor="accent1"/>
            </w:rPr>
            <mc:AlternateContent>
              <mc:Choice Requires="wpg">
                <w:drawing>
                  <wp:anchor distT="0" distB="0" distL="114300" distR="114300" simplePos="0" relativeHeight="251756032" behindDoc="1" locked="0" layoutInCell="1" allowOverlap="1" wp14:anchorId="412AAE0D" wp14:editId="41CAFD70">
                    <wp:simplePos x="0" y="0"/>
                    <wp:positionH relativeFrom="margin">
                      <wp:posOffset>87944</wp:posOffset>
                    </wp:positionH>
                    <wp:positionV relativeFrom="paragraph">
                      <wp:posOffset>2705578</wp:posOffset>
                    </wp:positionV>
                    <wp:extent cx="6341110" cy="4156190"/>
                    <wp:effectExtent l="19050" t="19050" r="21590" b="15875"/>
                    <wp:wrapNone/>
                    <wp:docPr id="26" name="Group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1110" cy="4156190"/>
                              <a:chOff x="0" y="0"/>
                              <a:chExt cx="1838325" cy="2371090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1838325" cy="2371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4096" y="239587"/>
                                <a:ext cx="1772929" cy="20696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C8CE0" w14:textId="77777777" w:rsidR="00F32829" w:rsidRDefault="00F32829" w:rsidP="00F353D0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2AAE0D" id="Group 26" o:spid="_x0000_s1028" style="position:absolute;margin-left:6.9pt;margin-top:213.05pt;width:499.3pt;height:327.25pt;z-index:-251560448;mso-position-horizontal-relative:margin;mso-width-relative:margin;mso-height-relative:margin" coordsize="18383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">
                    <v:rect id="Rectangle 28" o:spid="_x0000_s1029" style="position:absolute;width:18383;height:23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" fillcolor="#c9c2d1 [3214]" strokecolor="#37184f [1604]" strokeweight="2.25pt"/>
                    <v:rect id="Rectangle 30" o:spid="_x0000_s1030" style="position:absolute;left:240;top:2395;width:17730;height:20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" fillcolor="white [3201]" strokecolor="#a379bb [3209]" strokeweight="2.25pt">
                      <v:textbox>
                        <w:txbxContent>
                          <w:p w14:paraId="345C8CE0" w14:textId="77777777" w:rsidR="00F32829" w:rsidRDefault="00F32829" w:rsidP="00F353D0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  <w10:wrap anchorx="margin"/>
                  </v:group>
                </w:pict>
              </mc:Fallback>
            </mc:AlternateContent>
          </w:r>
          <w:r w:rsidRPr="005B3034">
            <w:rPr>
              <w:rFonts w:ascii="Calibri" w:hAnsi="Calibri"/>
              <w:bCs/>
              <w:sz w:val="22"/>
            </w:rPr>
            <w:t>If you have any questions, please don’t hesitate to contac</w:t>
          </w:r>
          <w:r w:rsidR="00CB5835" w:rsidRPr="005B3034">
            <w:rPr>
              <w:rFonts w:ascii="Calibri" w:hAnsi="Calibri"/>
              <w:bCs/>
              <w:sz w:val="22"/>
            </w:rPr>
            <w:t xml:space="preserve">t us at </w:t>
          </w:r>
          <w:hyperlink r:id="rId13" w:history="1">
            <w:r w:rsidR="001F021A" w:rsidRPr="0055038C">
              <w:rPr>
                <w:rStyle w:val="Hyperlink"/>
                <w:rFonts w:ascii="Calibri" w:hAnsi="Calibri"/>
                <w:bCs/>
                <w:sz w:val="22"/>
              </w:rPr>
              <w:t>frec@engsoc.queensu.ca</w:t>
            </w:r>
          </w:hyperlink>
          <w:r w:rsidR="001F021A">
            <w:rPr>
              <w:rStyle w:val="Hyperlink"/>
              <w:rFonts w:ascii="Calibri" w:hAnsi="Calibri"/>
              <w:bCs/>
              <w:sz w:val="22"/>
            </w:rPr>
            <w:t>,</w:t>
          </w:r>
          <w:r w:rsidR="001F021A">
            <w:rPr>
              <w:rStyle w:val="Hyperlink"/>
              <w:rFonts w:ascii="Calibri" w:hAnsi="Calibri"/>
              <w:bCs/>
              <w:sz w:val="22"/>
              <w:u w:val="none"/>
            </w:rPr>
            <w:t xml:space="preserve"> or </w:t>
          </w:r>
          <w:proofErr w:type="gramStart"/>
          <w:r w:rsidR="001F021A">
            <w:rPr>
              <w:rStyle w:val="Hyperlink"/>
              <w:rFonts w:ascii="Calibri" w:hAnsi="Calibri"/>
              <w:bCs/>
              <w:sz w:val="22"/>
              <w:u w:val="none"/>
            </w:rPr>
            <w:t>fc.atm@engsoc.queensu.ca .</w:t>
          </w:r>
          <w:proofErr w:type="gramEnd"/>
        </w:p>
        <w:p w14:paraId="74FF7D6D" w14:textId="19B610F2" w:rsidR="003C7C83" w:rsidRPr="005B3034" w:rsidRDefault="003C7C83" w:rsidP="003C7C83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Good Luck!</w:t>
          </w:r>
        </w:p>
        <w:p w14:paraId="44B88582" w14:textId="32AD992C" w:rsidR="00C6108C" w:rsidRPr="005B3034" w:rsidRDefault="00312482" w:rsidP="00312482">
          <w:pPr>
            <w:pStyle w:val="ListParagraph"/>
            <w:numPr>
              <w:ilvl w:val="0"/>
              <w:numId w:val="22"/>
            </w:numPr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F</w:t>
          </w:r>
          <w:r w:rsidR="00AB19CF">
            <w:rPr>
              <w:rFonts w:ascii="Calibri" w:hAnsi="Calibri"/>
              <w:bCs/>
              <w:sz w:val="22"/>
            </w:rPr>
            <w:t>REC</w:t>
          </w:r>
          <w:r w:rsidRPr="005B3034">
            <w:rPr>
              <w:rFonts w:ascii="Calibri" w:hAnsi="Calibri"/>
              <w:bCs/>
              <w:sz w:val="22"/>
            </w:rPr>
            <w:t xml:space="preserve"> Committee ’</w:t>
          </w:r>
          <w:r w:rsidR="001F021A">
            <w:rPr>
              <w:rFonts w:ascii="Calibri" w:hAnsi="Calibri"/>
              <w:bCs/>
              <w:sz w:val="22"/>
            </w:rPr>
            <w:t>2</w:t>
          </w:r>
          <w:r w:rsidR="003A1384">
            <w:rPr>
              <w:rFonts w:ascii="Calibri" w:hAnsi="Calibri"/>
              <w:bCs/>
              <w:sz w:val="22"/>
            </w:rPr>
            <w:t>3</w:t>
          </w:r>
        </w:p>
        <w:p w14:paraId="560A0602" w14:textId="77777777" w:rsidR="00C41942" w:rsidRDefault="00C41942" w:rsidP="00C41942">
          <w:pPr>
            <w:ind w:left="0" w:firstLine="0"/>
            <w:rPr>
              <w:rFonts w:ascii="Tw Cen MT Condensed Extra Bold" w:hAnsi="Tw Cen MT Condensed Extra Bold" w:cs="Aharoni"/>
              <w:b/>
              <w:color w:val="7030A0" w:themeColor="accent1"/>
            </w:rPr>
          </w:pP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lastRenderedPageBreak/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</w:p>
        <w:p w14:paraId="51695EC5" w14:textId="6AE3CB53" w:rsidR="006E65C4" w:rsidRPr="00C41942" w:rsidRDefault="00C41942" w:rsidP="00C41942">
          <w:pPr>
            <w:ind w:left="0" w:firstLine="0"/>
            <w:rPr>
              <w:rFonts w:ascii="Franklin Gothic Book" w:hAnsi="Franklin Gothic Book"/>
              <w:bCs/>
            </w:rPr>
          </w:pPr>
          <w:r>
            <w:rPr>
              <w:bC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2176" behindDoc="1" locked="0" layoutInCell="1" allowOverlap="1" wp14:anchorId="029C5D04" wp14:editId="014C00B2">
                    <wp:simplePos x="0" y="0"/>
                    <wp:positionH relativeFrom="column">
                      <wp:posOffset>-173841</wp:posOffset>
                    </wp:positionH>
                    <wp:positionV relativeFrom="paragraph">
                      <wp:posOffset>-287020</wp:posOffset>
                    </wp:positionV>
                    <wp:extent cx="2283460" cy="688340"/>
                    <wp:effectExtent l="0" t="0" r="0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83460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AF9DA7" w14:textId="4B6A08EC" w:rsidR="00CE0403" w:rsidRDefault="00CE0403">
                                <w:pPr>
                                  <w:ind w:left="0"/>
                                </w:pPr>
                                <w:r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9C5D04" id="Text Box 20" o:spid="_x0000_s1031" type="#_x0000_t202" style="position:absolute;margin-left:-13.7pt;margin-top:-22.6pt;width:179.8pt;height:54.2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" filled="f" stroked="f">
                    <v:textbox>
                      <w:txbxContent>
                        <w:p w14:paraId="48AF9DA7" w14:textId="4B6A08EC" w:rsidR="00CE0403" w:rsidRDefault="00CE0403">
                          <w:pPr>
                            <w:ind w:left="0"/>
                          </w:pPr>
                          <w:r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ID CARD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 xml:space="preserve">                                                     </w:t>
          </w:r>
          <w:r w:rsidR="00326ECE" w:rsidRPr="00C41942">
            <w:rPr>
              <w:rFonts w:ascii="Tw Cen MT Condensed Extra Bold" w:hAnsi="Tw Cen MT Condensed Extra Bold" w:cs="Aharoni"/>
              <w:b/>
              <w:color w:val="7030A0" w:themeColor="accent1"/>
            </w:rPr>
            <w:t>NAME</w:t>
          </w:r>
          <w:r w:rsidR="00247A49" w:rsidRPr="00C41942">
            <w:rPr>
              <w:rFonts w:ascii="Impact" w:hAnsi="Impact" w:cs="Aharoni"/>
              <w:color w:val="7030A0" w:themeColor="accent1"/>
            </w:rPr>
            <w:t>:</w:t>
          </w:r>
          <w:r w:rsidR="00AD29A1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2042784235"/>
              <w:placeholder>
                <w:docPart w:val="DefaultPlaceholder_-1854013440"/>
              </w:placeholder>
              <w:showingPlcHdr/>
            </w:sdtPr>
            <w:sdtContent>
              <w:r w:rsidR="002A4AE2" w:rsidRPr="00FA16A8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52658481" w14:textId="1C4728B1" w:rsidR="00371E28" w:rsidRPr="00C41942" w:rsidRDefault="00C41942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b/>
              <w:noProof/>
              <w:color w:val="7030A0" w:themeColor="accent1"/>
            </w:rPr>
            <mc:AlternateContent>
              <mc:Choice Requires="wps">
                <w:drawing>
                  <wp:anchor distT="0" distB="0" distL="114300" distR="114300" simplePos="0" relativeHeight="251614720" behindDoc="0" locked="0" layoutInCell="1" allowOverlap="1" wp14:anchorId="7B96EB9C" wp14:editId="40E3DE6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144145</wp:posOffset>
                    </wp:positionV>
                    <wp:extent cx="1913255" cy="1826260"/>
                    <wp:effectExtent l="0" t="0" r="17145" b="27940"/>
                    <wp:wrapSquare wrapText="bothSides"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13255" cy="182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61B2F0" w14:textId="50EB6B03" w:rsidR="00F32829" w:rsidRPr="00326ECE" w:rsidRDefault="00326ECE" w:rsidP="003C2F7C">
                                <w:pPr>
                                  <w:ind w:left="0" w:firstLine="0"/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 xml:space="preserve">      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>* YOUR FACE HERE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  <w:t xml:space="preserve"> 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96EB9C" id="Rectangle 3" o:spid="_x0000_s1032" style="position:absolute;margin-left:-4.95pt;margin-top:11.35pt;width:150.65pt;height:143.8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" fillcolor="white [3201]" strokecolor="#a379bb [3209]" strokeweight="2.25pt">
                    <v:textbox>
                      <w:txbxContent>
                        <w:p w14:paraId="3C61B2F0" w14:textId="50EB6B03" w:rsidR="00F32829" w:rsidRPr="00326ECE" w:rsidRDefault="00326ECE" w:rsidP="003C2F7C">
                          <w:pPr>
                            <w:ind w:left="0" w:firstLine="0"/>
                            <w:rPr>
                              <w:rFonts w:ascii="Tw Cen MT Condensed Extra Bold" w:hAnsi="Tw Cen MT Condensed Extra Bold"/>
                              <w:lang w:val="en-CA"/>
                            </w:rPr>
                          </w:pPr>
                          <w:r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 xml:space="preserve">      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>* YOUR FACE HERE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lang w:val="en-CA"/>
                            </w:rPr>
                            <w:t xml:space="preserve"> *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>STUDENT NUMBER:</w:t>
          </w:r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1438361673"/>
              <w:placeholder>
                <w:docPart w:val="DefaultPlaceholder_-1854013440"/>
              </w:placeholder>
              <w:showingPlcHdr/>
            </w:sdtPr>
            <w:sdtContent>
              <w:r w:rsidR="002A4AE2" w:rsidRPr="00FA16A8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266B5978" w14:textId="0DAEF24C" w:rsidR="00A91FD1" w:rsidRPr="00C41942" w:rsidRDefault="00CD1ED4" w:rsidP="00C41942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color w:val="7030A0" w:themeColor="accent1"/>
            </w:rPr>
            <w:t xml:space="preserve">QUEEN’S </w:t>
          </w:r>
          <w:proofErr w:type="gramStart"/>
          <w:r>
            <w:rPr>
              <w:rFonts w:ascii="Tw Cen MT Condensed Extra Bold" w:hAnsi="Tw Cen MT Condensed Extra Bold" w:cs="Aharoni"/>
              <w:color w:val="7030A0" w:themeColor="accent1"/>
            </w:rPr>
            <w:t>EMAIL</w: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:</w:t>
          </w:r>
          <w:proofErr w:type="gramEnd"/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936905359"/>
              <w:placeholder>
                <w:docPart w:val="DefaultPlaceholder_-1854013440"/>
              </w:placeholder>
              <w:showingPlcHdr/>
            </w:sdtPr>
            <w:sdtContent>
              <w:r w:rsidR="002A4AE2" w:rsidRPr="00FA16A8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 </w:t>
          </w:r>
        </w:p>
        <w:p w14:paraId="0F58F82E" w14:textId="4346197E" w:rsidR="00AD29A1" w:rsidRPr="00C41942" w:rsidRDefault="00326ECE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SELF-IDENTIFIED </w:t>
          </w:r>
          <w:proofErr w:type="gramStart"/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GENDER</w:t>
          </w:r>
          <w:r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="Impact" w:hAnsi="Impact" w:cs="Aharoni"/>
              <w:color w:val="7030A0" w:themeColor="accent1"/>
            </w:rPr>
            <w:t>:</w:t>
          </w:r>
          <w:proofErr w:type="gramEnd"/>
          <w:r w:rsidR="00A91FD1" w:rsidRPr="00C41942">
            <w:rPr>
              <w:rFonts w:asciiTheme="majorHAnsi" w:hAnsiTheme="majorHAnsi" w:cs="Aharoni"/>
            </w:rPr>
            <w:t xml:space="preserve"> [</w:t>
          </w:r>
          <w:sdt>
            <w:sdtPr>
              <w:rPr>
                <w:rFonts w:asciiTheme="majorHAnsi" w:hAnsiTheme="majorHAnsi" w:cs="Aharoni"/>
              </w:rPr>
              <w:id w:val="543095125"/>
              <w:placeholder>
                <w:docPart w:val="573725459C2A634FBA9B57F6A5453B3C"/>
              </w:placeholder>
              <w:showingPlcHdr/>
            </w:sdtPr>
            <w:sdtContent>
              <w:r w:rsidR="002A4AE2" w:rsidRPr="00FA16A8">
                <w:rPr>
                  <w:rStyle w:val="PlaceholderText"/>
                </w:rPr>
                <w:t>Click or tap here to enter text.</w:t>
              </w:r>
            </w:sdtContent>
          </w:sdt>
          <w:r w:rsidR="00A91FD1" w:rsidRPr="00C41942">
            <w:rPr>
              <w:rFonts w:asciiTheme="majorHAnsi" w:hAnsiTheme="majorHAnsi" w:cs="Aharoni"/>
            </w:rPr>
            <w:t>]</w:t>
          </w:r>
        </w:p>
        <w:p w14:paraId="5B03F51C" w14:textId="290D44A5" w:rsidR="006D005E" w:rsidRPr="00C41942" w:rsidRDefault="00326ECE" w:rsidP="00326EC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PLANT OR </w:t>
          </w:r>
          <w:proofErr w:type="gramStart"/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FREC?:</w:t>
          </w:r>
          <w:proofErr w:type="gramEnd"/>
        </w:p>
        <w:p w14:paraId="303E5F1B" w14:textId="6F819D78" w:rsidR="00C41942" w:rsidRDefault="00326ECE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ONLY FREC: </w:t>
          </w:r>
          <w:proofErr w:type="gramStart"/>
          <w:r w:rsidRPr="00C41942">
            <w:rPr>
              <w:rFonts w:ascii="Tw Cen MT Condensed Extra Bold" w:hAnsi="Tw Cen MT Condensed Extra Bold" w:cs="Aharoni"/>
            </w:rPr>
            <w:t>[  ]</w:t>
          </w:r>
          <w:proofErr w:type="gramEnd"/>
          <w:r w:rsidRPr="00C41942">
            <w:rPr>
              <w:rFonts w:ascii="Tw Cen MT Condensed Extra Bold" w:hAnsi="Tw Cen MT Condensed Extra Bold" w:cs="Aharoni"/>
            </w:rPr>
            <w:t xml:space="preserve"> 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>ONLY PLANT:</w:t>
          </w:r>
          <w:r w:rsidRPr="00C41942">
            <w:rPr>
              <w:rFonts w:ascii="Tw Cen MT Condensed Extra Bold" w:hAnsi="Tw Cen MT Condensed Extra Bold" w:cs="Aharoni"/>
            </w:rPr>
            <w:t xml:space="preserve"> [  ]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 GOOD WITH EITHER:</w:t>
          </w:r>
          <w:r w:rsidRPr="00C41942">
            <w:rPr>
              <w:rFonts w:ascii="Tw Cen MT Condensed Extra Bold" w:hAnsi="Tw Cen MT Condensed Extra Bold" w:cs="Aharoni"/>
            </w:rPr>
            <w:t xml:space="preserve"> [ </w:t>
          </w:r>
          <w:r w:rsidR="00C931B6">
            <w:rPr>
              <w:rFonts w:ascii="Tw Cen MT Condensed Extra Bold" w:hAnsi="Tw Cen MT Condensed Extra Bold" w:cs="Aharoni"/>
            </w:rPr>
            <w:t xml:space="preserve"> </w:t>
          </w:r>
          <w:r w:rsidRPr="00C41942">
            <w:rPr>
              <w:rFonts w:ascii="Tw Cen MT Condensed Extra Bold" w:hAnsi="Tw Cen MT Condensed Extra Bold" w:cs="Aharoni"/>
            </w:rPr>
            <w:t>]</w:t>
          </w: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</w:t>
          </w:r>
        </w:p>
        <w:p w14:paraId="5DBCC6F5" w14:textId="60D67E72" w:rsidR="00326ECE" w:rsidRPr="00C41942" w:rsidRDefault="00326ECE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FUN FACT</w:t>
          </w:r>
          <w:proofErr w:type="gramStart"/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:  </w:t>
          </w:r>
          <w:r w:rsidR="00AD29A1" w:rsidRPr="00C41942">
            <w:rPr>
              <w:rFonts w:asciiTheme="majorHAnsi" w:hAnsiTheme="majorHAnsi" w:cs="Aharoni"/>
            </w:rPr>
            <w:t>[</w:t>
          </w:r>
          <w:proofErr w:type="gramEnd"/>
          <w:r w:rsidR="00FA118B" w:rsidRPr="00C41942">
            <w:rPr>
              <w:rFonts w:asciiTheme="majorHAnsi" w:hAnsiTheme="majorHAnsi" w:cs="Aharoni"/>
            </w:rPr>
            <w:t xml:space="preserve"> </w:t>
          </w:r>
          <w:sdt>
            <w:sdtPr>
              <w:rPr>
                <w:rFonts w:asciiTheme="majorHAnsi" w:hAnsiTheme="majorHAnsi" w:cs="Aharoni"/>
              </w:rPr>
              <w:id w:val="1317530464"/>
              <w:placeholder>
                <w:docPart w:val="DefaultPlaceholder_-1854013440"/>
              </w:placeholder>
              <w:showingPlcHdr/>
            </w:sdtPr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91FD1" w:rsidRPr="00C41942">
            <w:rPr>
              <w:rFonts w:asciiTheme="majorHAnsi" w:hAnsiTheme="majorHAnsi" w:cs="Aharoni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] </w:t>
          </w:r>
        </w:p>
        <w:p w14:paraId="5EC66795" w14:textId="77777777" w:rsidR="00C41942" w:rsidRPr="00366A6F" w:rsidRDefault="00C41942" w:rsidP="002F268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3CAB65A6" w14:textId="2F9D2D03" w:rsidR="00371E28" w:rsidRPr="00366A6F" w:rsidRDefault="001A40BD" w:rsidP="002F2684">
          <w:pPr>
            <w:spacing w:line="276" w:lineRule="auto"/>
            <w:ind w:left="0" w:firstLine="0"/>
            <w:rPr>
              <w:rFonts w:ascii="Calibri" w:hAnsi="Calibri"/>
              <w:sz w:val="20"/>
              <w:szCs w:val="20"/>
            </w:rPr>
          </w:pPr>
          <w:r w:rsidRPr="00366A6F">
            <w:rPr>
              <w:rFonts w:ascii="Calibri" w:hAnsi="Calibri"/>
              <w:sz w:val="20"/>
              <w:szCs w:val="20"/>
            </w:rPr>
            <w:t>W</w:t>
          </w:r>
          <w:r w:rsidR="00CD2912" w:rsidRPr="00366A6F">
            <w:rPr>
              <w:rFonts w:ascii="Calibri" w:hAnsi="Calibri"/>
              <w:sz w:val="20"/>
              <w:szCs w:val="20"/>
            </w:rPr>
            <w:t xml:space="preserve">e read every application – and 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the </w:t>
          </w:r>
          <w:r w:rsidR="00371E28" w:rsidRPr="00366A6F">
            <w:rPr>
              <w:rFonts w:ascii="Calibri" w:hAnsi="Calibri"/>
              <w:b/>
              <w:sz w:val="20"/>
              <w:szCs w:val="20"/>
            </w:rPr>
            <w:t>effort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 that is put int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o this </w:t>
          </w:r>
          <w:r w:rsidRPr="00366A6F">
            <w:rPr>
              <w:rFonts w:ascii="Calibri" w:hAnsi="Calibri"/>
              <w:sz w:val="20"/>
              <w:szCs w:val="20"/>
            </w:rPr>
            <w:t>question</w:t>
          </w:r>
          <w:r w:rsidR="006C3F9B" w:rsidRPr="00366A6F">
            <w:rPr>
              <w:rFonts w:ascii="Calibri" w:hAnsi="Calibri"/>
              <w:sz w:val="20"/>
              <w:szCs w:val="20"/>
            </w:rPr>
            <w:t xml:space="preserve"> will be noticed.</w:t>
          </w:r>
          <w:r w:rsidR="00D676E5" w:rsidRPr="00366A6F">
            <w:rPr>
              <w:rFonts w:ascii="Calibri" w:hAnsi="Calibri"/>
              <w:sz w:val="20"/>
              <w:szCs w:val="20"/>
            </w:rPr>
            <w:t xml:space="preserve"> Please 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give thoughtful responses, and </w:t>
          </w:r>
          <w:r w:rsidR="00326ECE" w:rsidRPr="00366A6F">
            <w:rPr>
              <w:rFonts w:ascii="Calibri" w:hAnsi="Calibri"/>
              <w:b/>
              <w:sz w:val="20"/>
              <w:szCs w:val="20"/>
              <w:u w:val="single"/>
            </w:rPr>
            <w:t xml:space="preserve">meet the minimum word count of 300 words without exceeding the limit of 500 words. </w:t>
          </w:r>
          <w:r w:rsidR="00312482" w:rsidRPr="00366A6F">
            <w:rPr>
              <w:rFonts w:ascii="Calibri" w:hAnsi="Calibri"/>
              <w:sz w:val="20"/>
              <w:szCs w:val="20"/>
            </w:rPr>
            <w:t xml:space="preserve">In the box below, tell us about yourself and explain why you would be good candidate for FREC or Plant.  </w:t>
          </w:r>
        </w:p>
        <w:p w14:paraId="2F96AFAA" w14:textId="71115069" w:rsidR="001A40BD" w:rsidRDefault="0073228E" w:rsidP="001A40BD">
          <w:pPr>
            <w:spacing w:line="276" w:lineRule="auto"/>
            <w:ind w:left="0" w:firstLine="0"/>
            <w:rPr>
              <w:sz w:val="22"/>
            </w:rPr>
          </w:pPr>
          <w:r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3200" behindDoc="1" locked="0" layoutInCell="1" allowOverlap="1" wp14:anchorId="0721DF98" wp14:editId="75BBD13C">
                    <wp:simplePos x="0" y="0"/>
                    <wp:positionH relativeFrom="column">
                      <wp:posOffset>-170234</wp:posOffset>
                    </wp:positionH>
                    <wp:positionV relativeFrom="paragraph">
                      <wp:posOffset>90062</wp:posOffset>
                    </wp:positionV>
                    <wp:extent cx="6736769" cy="5943708"/>
                    <wp:effectExtent l="0" t="0" r="19685" b="25400"/>
                    <wp:wrapNone/>
                    <wp:docPr id="31" name="Rectangle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36769" cy="59437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63AD9000" id="Rectangle 31" o:spid="_x0000_s1026" style="position:absolute;margin-left:-13.4pt;margin-top:7.1pt;width:530.45pt;height:468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" filled="f" strokecolor="#37184f [1604]" strokeweight="2.25pt"/>
                </w:pict>
              </mc:Fallback>
            </mc:AlternateContent>
          </w:r>
        </w:p>
        <w:p w14:paraId="18B5D6BC" w14:textId="032CCD2D" w:rsidR="001A40BD" w:rsidRDefault="00000000" w:rsidP="001A40BD">
          <w:pPr>
            <w:spacing w:line="276" w:lineRule="auto"/>
            <w:ind w:left="0" w:firstLine="0"/>
            <w:rPr>
              <w:sz w:val="22"/>
            </w:rPr>
          </w:pPr>
          <w:sdt>
            <w:sdtPr>
              <w:rPr>
                <w:rFonts w:asciiTheme="majorHAnsi" w:hAnsiTheme="majorHAnsi" w:cs="Aharoni"/>
              </w:rPr>
              <w:id w:val="-1816711453"/>
              <w:showingPlcHdr/>
            </w:sdtPr>
            <w:sdtContent>
              <w:r w:rsidR="00C41942" w:rsidRPr="00C41942">
                <w:rPr>
                  <w:rStyle w:val="PlaceholderText"/>
                </w:rPr>
                <w:t>Click or tap here to enter text.</w:t>
              </w:r>
            </w:sdtContent>
          </w:sdt>
        </w:p>
        <w:sdt>
          <w:sdtPr>
            <w:rPr>
              <w:rFonts w:asciiTheme="majorHAnsi" w:hAnsiTheme="majorHAnsi" w:cs="Aharoni"/>
              <w:sz w:val="28"/>
              <w:szCs w:val="28"/>
            </w:rPr>
            <w:id w:val="1482194330"/>
          </w:sdtPr>
          <w:sdtContent>
            <w:p w14:paraId="319E7A9F" w14:textId="0AC9F43B" w:rsidR="00C41942" w:rsidRPr="00C41942" w:rsidRDefault="00C41942" w:rsidP="00C41942">
              <w:pPr>
                <w:widowControl w:val="0"/>
                <w:autoSpaceDE w:val="0"/>
                <w:autoSpaceDN w:val="0"/>
                <w:adjustRightInd w:val="0"/>
                <w:rPr>
                  <w:rFonts w:ascii="Helvetica" w:hAnsi="Helvetica" w:cs="Helvetica"/>
                  <w:sz w:val="20"/>
                  <w:szCs w:val="20"/>
                </w:rPr>
              </w:pPr>
              <w:r w:rsidRPr="00C41942">
                <w:rPr>
                  <w:rFonts w:ascii="Helvetica" w:hAnsi="Helvetica" w:cs="Helvetica"/>
                  <w:sz w:val="20"/>
                  <w:szCs w:val="20"/>
                </w:rPr>
                <w:t xml:space="preserve"> </w:t>
              </w:r>
            </w:p>
            <w:p w14:paraId="01223417" w14:textId="428F79F5" w:rsidR="001A40BD" w:rsidRDefault="00000000" w:rsidP="001A40BD">
              <w:pPr>
                <w:spacing w:line="276" w:lineRule="auto"/>
                <w:ind w:left="0" w:firstLine="0"/>
                <w:rPr>
                  <w:rFonts w:asciiTheme="majorHAnsi" w:hAnsiTheme="majorHAnsi" w:cs="Aharoni"/>
                  <w:sz w:val="28"/>
                  <w:szCs w:val="28"/>
                </w:rPr>
              </w:pPr>
            </w:p>
          </w:sdtContent>
        </w:sdt>
        <w:p w14:paraId="25353255" w14:textId="540F667D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</w:p>
        <w:p w14:paraId="266ECE87" w14:textId="5D430ACE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  <w:r>
            <w:rPr>
              <w:rFonts w:asciiTheme="majorHAnsi" w:hAnsiTheme="majorHAnsi" w:cs="Aharoni"/>
              <w:sz w:val="28"/>
              <w:szCs w:val="28"/>
            </w:rPr>
            <w:t xml:space="preserve">                                                                                                         </w:t>
          </w:r>
        </w:p>
        <w:p w14:paraId="20BAFEF4" w14:textId="77777777" w:rsid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</w:p>
        <w:p w14:paraId="5C7C37D2" w14:textId="01E71EA9" w:rsidR="00CD2912" w:rsidRP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  <w:r w:rsidRPr="001A40BD">
            <w:rPr>
              <w:sz w:val="22"/>
            </w:rPr>
            <w:t xml:space="preserve"> </w:t>
          </w:r>
          <w:r w:rsidR="00CD2912" w:rsidRPr="001A40BD">
            <w:rPr>
              <w:sz w:val="22"/>
            </w:rPr>
            <w:br w:type="page"/>
          </w:r>
        </w:p>
        <w:p w14:paraId="798B7270" w14:textId="1482AACA" w:rsidR="00C06840" w:rsidRPr="00616142" w:rsidRDefault="001A40BD" w:rsidP="00CD2912">
          <w:pPr>
            <w:pStyle w:val="ListParagraph"/>
            <w:spacing w:line="276" w:lineRule="auto"/>
            <w:ind w:firstLine="0"/>
            <w:rPr>
              <w:i/>
              <w:color w:val="000000" w:themeColor="text1"/>
              <w:sz w:val="22"/>
            </w:rPr>
          </w:pPr>
          <w:r>
            <w:rPr>
              <w:noProof/>
              <w:sz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65248" behindDoc="1" locked="0" layoutInCell="1" allowOverlap="1" wp14:anchorId="28BD023F" wp14:editId="025F31DA">
                    <wp:simplePos x="0" y="0"/>
                    <wp:positionH relativeFrom="column">
                      <wp:posOffset>-179962</wp:posOffset>
                    </wp:positionH>
                    <wp:positionV relativeFrom="paragraph">
                      <wp:posOffset>-397091</wp:posOffset>
                    </wp:positionV>
                    <wp:extent cx="6852136" cy="9484576"/>
                    <wp:effectExtent l="0" t="0" r="31750" b="15240"/>
                    <wp:wrapNone/>
                    <wp:docPr id="33" name="Rectangl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2136" cy="94845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3C990712" id="Rectangle 33" o:spid="_x0000_s1026" style="position:absolute;margin-left:-14.15pt;margin-top:-31.2pt;width:539.55pt;height:746.8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" filled="f" strokecolor="#37184f [1604]" strokeweight="2.25pt"/>
                </w:pict>
              </mc:Fallback>
            </mc:AlternateContent>
          </w:r>
        </w:p>
        <w:p w14:paraId="4789E088" w14:textId="1A4CEF3D" w:rsidR="003200A4" w:rsidRDefault="003200A4" w:rsidP="00CD2912">
          <w:pPr>
            <w:pStyle w:val="ListParagraph"/>
            <w:spacing w:line="276" w:lineRule="auto"/>
            <w:ind w:firstLine="0"/>
            <w:rPr>
              <w:i/>
              <w:color w:val="A9BBE4" w:themeColor="accent3" w:themeTint="66"/>
              <w:sz w:val="22"/>
            </w:rPr>
          </w:pPr>
        </w:p>
        <w:p w14:paraId="305AD071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26FB3C92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0F4F6563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7CF5AD97" w14:textId="69C7C844" w:rsidR="003200A4" w:rsidRPr="00366A6F" w:rsidRDefault="0073228E" w:rsidP="0073228E">
          <w:pPr>
            <w:spacing w:line="276" w:lineRule="auto"/>
            <w:ind w:left="720" w:firstLine="0"/>
            <w:jc w:val="center"/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</w:pPr>
          <w:r w:rsidRPr="00366A6F"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  <w:t>** INSERT CREATIVE COMPONENT HERE **</w:t>
          </w:r>
        </w:p>
        <w:p w14:paraId="0922D764" w14:textId="77777777" w:rsidR="00616142" w:rsidRPr="00B31231" w:rsidRDefault="00616142" w:rsidP="00B31231">
          <w:pPr>
            <w:spacing w:line="276" w:lineRule="auto"/>
            <w:ind w:left="0" w:firstLine="0"/>
            <w:rPr>
              <w:i/>
              <w:color w:val="A9BBE4" w:themeColor="accent3" w:themeTint="66"/>
              <w:sz w:val="22"/>
            </w:rPr>
          </w:pPr>
        </w:p>
        <w:p w14:paraId="39CFB2B1" w14:textId="683A4E99" w:rsidR="003200A4" w:rsidRPr="00247A49" w:rsidRDefault="007658E0" w:rsidP="00247A49">
          <w:pPr>
            <w:spacing w:line="276" w:lineRule="auto"/>
            <w:rPr>
              <w:sz w:val="52"/>
            </w:rPr>
          </w:pPr>
          <w:r w:rsidRPr="00247A49">
            <w:rPr>
              <w:rFonts w:cstheme="minorHAnsi"/>
              <w:i/>
              <w:sz w:val="22"/>
              <w:szCs w:val="22"/>
            </w:rPr>
            <w:t xml:space="preserve"> </w:t>
          </w:r>
        </w:p>
      </w:sdtContent>
    </w:sdt>
    <w:p w14:paraId="152CFB87" w14:textId="15F0BA25" w:rsidR="002D44C2" w:rsidRPr="00702661" w:rsidRDefault="002D44C2" w:rsidP="00702661">
      <w:pPr>
        <w:spacing w:line="276" w:lineRule="auto"/>
        <w:ind w:left="0" w:firstLine="0"/>
        <w:rPr>
          <w:rFonts w:eastAsiaTheme="majorEastAsia" w:cstheme="minorHAnsi"/>
          <w:i/>
          <w:caps/>
          <w:color w:val="000000" w:themeColor="text1"/>
          <w:spacing w:val="-20"/>
          <w:kern w:val="28"/>
          <w:sz w:val="22"/>
          <w:szCs w:val="22"/>
        </w:rPr>
      </w:pPr>
    </w:p>
    <w:sectPr w:rsidR="002D44C2" w:rsidRPr="00702661" w:rsidSect="001A40BD">
      <w:footerReference w:type="default" r:id="rId14"/>
      <w:footerReference w:type="first" r:id="rId15"/>
      <w:pgSz w:w="12240" w:h="15840"/>
      <w:pgMar w:top="993" w:right="1041" w:bottom="567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B7EC" w14:textId="77777777" w:rsidR="00F67A10" w:rsidRDefault="00F67A10" w:rsidP="001B03AB">
      <w:r>
        <w:separator/>
      </w:r>
    </w:p>
  </w:endnote>
  <w:endnote w:type="continuationSeparator" w:id="0">
    <w:p w14:paraId="698F749A" w14:textId="77777777" w:rsidR="00F67A10" w:rsidRDefault="00F67A10" w:rsidP="001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5217" w14:textId="6C509839" w:rsidR="00F32829" w:rsidRDefault="00F32829" w:rsidP="001B03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E0D3E8" wp14:editId="342E271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25565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08695" w14:textId="77777777" w:rsidR="00F32829" w:rsidRDefault="00F32829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8E0D3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0;margin-top:0;width:505.95pt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" filled="f" stroked="f">
              <v:textbox style="mso-fit-shape-to-text:t" inset=",0,,0">
                <w:txbxContent>
                  <w:p w14:paraId="33208695" w14:textId="77777777" w:rsidR="00F32829" w:rsidRDefault="00F32829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82BE5" wp14:editId="6AECAD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76C8B3B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" filled="f" strokecolor="black [3213]"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8F0F" w14:textId="60FF0638" w:rsidR="00B9297F" w:rsidRDefault="00B9297F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9E6F08" wp14:editId="0ABF7961">
          <wp:simplePos x="0" y="0"/>
          <wp:positionH relativeFrom="column">
            <wp:posOffset>6223635</wp:posOffset>
          </wp:positionH>
          <wp:positionV relativeFrom="paragraph">
            <wp:posOffset>-525780</wp:posOffset>
          </wp:positionV>
          <wp:extent cx="772795" cy="1092200"/>
          <wp:effectExtent l="0" t="0" r="0" b="0"/>
          <wp:wrapTight wrapText="bothSides">
            <wp:wrapPolygon edited="0">
              <wp:start x="0" y="0"/>
              <wp:lineTo x="0" y="21098"/>
              <wp:lineTo x="20588" y="21098"/>
              <wp:lineTo x="20588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900_202131219816434_395661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56BF" w14:textId="77777777" w:rsidR="00F67A10" w:rsidRDefault="00F67A10" w:rsidP="001B03AB">
      <w:r>
        <w:separator/>
      </w:r>
    </w:p>
  </w:footnote>
  <w:footnote w:type="continuationSeparator" w:id="0">
    <w:p w14:paraId="07C73FF6" w14:textId="77777777" w:rsidR="00F67A10" w:rsidRDefault="00F67A10" w:rsidP="001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BF4"/>
    <w:multiLevelType w:val="hybridMultilevel"/>
    <w:tmpl w:val="F8580BB0"/>
    <w:lvl w:ilvl="0" w:tplc="2F38DBF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C10F1"/>
    <w:multiLevelType w:val="hybridMultilevel"/>
    <w:tmpl w:val="ACFCBAA6"/>
    <w:lvl w:ilvl="0" w:tplc="26CEFE4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969"/>
    <w:multiLevelType w:val="multilevel"/>
    <w:tmpl w:val="025E4DB4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3" w15:restartNumberingAfterBreak="0">
    <w:nsid w:val="1D14501F"/>
    <w:multiLevelType w:val="hybridMultilevel"/>
    <w:tmpl w:val="FF3AFB70"/>
    <w:lvl w:ilvl="0" w:tplc="AED26098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6" w:hanging="360"/>
      </w:pPr>
    </w:lvl>
    <w:lvl w:ilvl="2" w:tplc="1009001B" w:tentative="1">
      <w:start w:val="1"/>
      <w:numFmt w:val="lowerRoman"/>
      <w:lvlText w:val="%3."/>
      <w:lvlJc w:val="right"/>
      <w:pPr>
        <w:ind w:left="2886" w:hanging="180"/>
      </w:pPr>
    </w:lvl>
    <w:lvl w:ilvl="3" w:tplc="1009000F" w:tentative="1">
      <w:start w:val="1"/>
      <w:numFmt w:val="decimal"/>
      <w:lvlText w:val="%4."/>
      <w:lvlJc w:val="left"/>
      <w:pPr>
        <w:ind w:left="3606" w:hanging="360"/>
      </w:pPr>
    </w:lvl>
    <w:lvl w:ilvl="4" w:tplc="10090019" w:tentative="1">
      <w:start w:val="1"/>
      <w:numFmt w:val="lowerLetter"/>
      <w:lvlText w:val="%5."/>
      <w:lvlJc w:val="left"/>
      <w:pPr>
        <w:ind w:left="4326" w:hanging="360"/>
      </w:pPr>
    </w:lvl>
    <w:lvl w:ilvl="5" w:tplc="1009001B" w:tentative="1">
      <w:start w:val="1"/>
      <w:numFmt w:val="lowerRoman"/>
      <w:lvlText w:val="%6."/>
      <w:lvlJc w:val="right"/>
      <w:pPr>
        <w:ind w:left="5046" w:hanging="180"/>
      </w:pPr>
    </w:lvl>
    <w:lvl w:ilvl="6" w:tplc="1009000F" w:tentative="1">
      <w:start w:val="1"/>
      <w:numFmt w:val="decimal"/>
      <w:lvlText w:val="%7."/>
      <w:lvlJc w:val="left"/>
      <w:pPr>
        <w:ind w:left="5766" w:hanging="360"/>
      </w:pPr>
    </w:lvl>
    <w:lvl w:ilvl="7" w:tplc="10090019" w:tentative="1">
      <w:start w:val="1"/>
      <w:numFmt w:val="lowerLetter"/>
      <w:lvlText w:val="%8."/>
      <w:lvlJc w:val="left"/>
      <w:pPr>
        <w:ind w:left="6486" w:hanging="360"/>
      </w:pPr>
    </w:lvl>
    <w:lvl w:ilvl="8" w:tplc="1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0673E8A"/>
    <w:multiLevelType w:val="hybridMultilevel"/>
    <w:tmpl w:val="0CEABB08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9B4216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6" w15:restartNumberingAfterBreak="0">
    <w:nsid w:val="294B4AFF"/>
    <w:multiLevelType w:val="hybridMultilevel"/>
    <w:tmpl w:val="81D406F2"/>
    <w:lvl w:ilvl="0" w:tplc="1D7204E8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63907"/>
    <w:multiLevelType w:val="hybridMultilevel"/>
    <w:tmpl w:val="1E32C3DC"/>
    <w:lvl w:ilvl="0" w:tplc="CC9AE4B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D738E"/>
    <w:multiLevelType w:val="hybridMultilevel"/>
    <w:tmpl w:val="5D8A0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3B3C"/>
    <w:multiLevelType w:val="hybridMultilevel"/>
    <w:tmpl w:val="4578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2D1C"/>
    <w:multiLevelType w:val="hybridMultilevel"/>
    <w:tmpl w:val="6CB247B6"/>
    <w:lvl w:ilvl="0" w:tplc="F09AD3D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909AA"/>
    <w:multiLevelType w:val="hybridMultilevel"/>
    <w:tmpl w:val="F676A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E3692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13" w15:restartNumberingAfterBreak="0">
    <w:nsid w:val="5C7A7219"/>
    <w:multiLevelType w:val="hybridMultilevel"/>
    <w:tmpl w:val="F1A00BD2"/>
    <w:lvl w:ilvl="0" w:tplc="DD62B1F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63685"/>
    <w:multiLevelType w:val="multilevel"/>
    <w:tmpl w:val="C534F85A"/>
    <w:lvl w:ilvl="0">
      <w:start w:val="1"/>
      <w:numFmt w:val="decimal"/>
      <w:lvlText w:val="%1.0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7407BE"/>
    <w:multiLevelType w:val="hybridMultilevel"/>
    <w:tmpl w:val="445AB718"/>
    <w:lvl w:ilvl="0" w:tplc="CAA000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05026"/>
    <w:multiLevelType w:val="multilevel"/>
    <w:tmpl w:val="318AF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68E20492"/>
    <w:multiLevelType w:val="multilevel"/>
    <w:tmpl w:val="2AF69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74D97FF6"/>
    <w:multiLevelType w:val="hybridMultilevel"/>
    <w:tmpl w:val="35D461D8"/>
    <w:lvl w:ilvl="0" w:tplc="CBBC7B56">
      <w:start w:val="1"/>
      <w:numFmt w:val="decimal"/>
      <w:lvlText w:val="%1."/>
      <w:lvlJc w:val="left"/>
      <w:pPr>
        <w:ind w:left="1080" w:hanging="72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B6463"/>
    <w:multiLevelType w:val="hybridMultilevel"/>
    <w:tmpl w:val="47C263BC"/>
    <w:lvl w:ilvl="0" w:tplc="2E0021F6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E24D2"/>
    <w:multiLevelType w:val="hybridMultilevel"/>
    <w:tmpl w:val="9482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59071">
    <w:abstractNumId w:val="5"/>
  </w:num>
  <w:num w:numId="2" w16cid:durableId="1676957983">
    <w:abstractNumId w:val="10"/>
  </w:num>
  <w:num w:numId="3" w16cid:durableId="695696718">
    <w:abstractNumId w:val="12"/>
  </w:num>
  <w:num w:numId="4" w16cid:durableId="1962570123">
    <w:abstractNumId w:val="2"/>
  </w:num>
  <w:num w:numId="5" w16cid:durableId="985357060">
    <w:abstractNumId w:val="14"/>
  </w:num>
  <w:num w:numId="6" w16cid:durableId="1085226224">
    <w:abstractNumId w:val="9"/>
  </w:num>
  <w:num w:numId="7" w16cid:durableId="615143124">
    <w:abstractNumId w:val="11"/>
  </w:num>
  <w:num w:numId="8" w16cid:durableId="1135299120">
    <w:abstractNumId w:val="3"/>
  </w:num>
  <w:num w:numId="9" w16cid:durableId="1939945780">
    <w:abstractNumId w:val="17"/>
  </w:num>
  <w:num w:numId="10" w16cid:durableId="1962808773">
    <w:abstractNumId w:val="16"/>
  </w:num>
  <w:num w:numId="11" w16cid:durableId="1008756617">
    <w:abstractNumId w:val="4"/>
  </w:num>
  <w:num w:numId="12" w16cid:durableId="1935939221">
    <w:abstractNumId w:val="7"/>
  </w:num>
  <w:num w:numId="13" w16cid:durableId="48111549">
    <w:abstractNumId w:val="1"/>
  </w:num>
  <w:num w:numId="14" w16cid:durableId="1430537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1904594">
    <w:abstractNumId w:val="8"/>
  </w:num>
  <w:num w:numId="16" w16cid:durableId="2015717493">
    <w:abstractNumId w:val="13"/>
  </w:num>
  <w:num w:numId="17" w16cid:durableId="1049106360">
    <w:abstractNumId w:val="15"/>
  </w:num>
  <w:num w:numId="18" w16cid:durableId="237054479">
    <w:abstractNumId w:val="18"/>
  </w:num>
  <w:num w:numId="19" w16cid:durableId="727070736">
    <w:abstractNumId w:val="6"/>
  </w:num>
  <w:num w:numId="20" w16cid:durableId="1055349500">
    <w:abstractNumId w:val="20"/>
  </w:num>
  <w:num w:numId="21" w16cid:durableId="2126734089">
    <w:abstractNumId w:val="0"/>
  </w:num>
  <w:num w:numId="22" w16cid:durableId="3759315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75"/>
    <w:rsid w:val="000025F9"/>
    <w:rsid w:val="0000322F"/>
    <w:rsid w:val="000072F8"/>
    <w:rsid w:val="000155F0"/>
    <w:rsid w:val="00020247"/>
    <w:rsid w:val="00020E70"/>
    <w:rsid w:val="00026104"/>
    <w:rsid w:val="000278FE"/>
    <w:rsid w:val="00032D41"/>
    <w:rsid w:val="0004753B"/>
    <w:rsid w:val="0007605C"/>
    <w:rsid w:val="00090BDF"/>
    <w:rsid w:val="000A3DE1"/>
    <w:rsid w:val="000B1013"/>
    <w:rsid w:val="000C0718"/>
    <w:rsid w:val="000C2AAE"/>
    <w:rsid w:val="000C6DD0"/>
    <w:rsid w:val="000D5489"/>
    <w:rsid w:val="000F772C"/>
    <w:rsid w:val="00103318"/>
    <w:rsid w:val="0010706E"/>
    <w:rsid w:val="0011197C"/>
    <w:rsid w:val="001179C1"/>
    <w:rsid w:val="001215CF"/>
    <w:rsid w:val="00133525"/>
    <w:rsid w:val="00134A24"/>
    <w:rsid w:val="00151966"/>
    <w:rsid w:val="00155C66"/>
    <w:rsid w:val="00163071"/>
    <w:rsid w:val="00185270"/>
    <w:rsid w:val="001918A7"/>
    <w:rsid w:val="001A40BD"/>
    <w:rsid w:val="001A783C"/>
    <w:rsid w:val="001B03AB"/>
    <w:rsid w:val="001B53CB"/>
    <w:rsid w:val="001B5B4B"/>
    <w:rsid w:val="001B73B7"/>
    <w:rsid w:val="001C041A"/>
    <w:rsid w:val="001C6460"/>
    <w:rsid w:val="001E2F6D"/>
    <w:rsid w:val="001F021A"/>
    <w:rsid w:val="00206660"/>
    <w:rsid w:val="002070BC"/>
    <w:rsid w:val="00211FEA"/>
    <w:rsid w:val="00243605"/>
    <w:rsid w:val="00247A49"/>
    <w:rsid w:val="0025126B"/>
    <w:rsid w:val="00253175"/>
    <w:rsid w:val="002648EB"/>
    <w:rsid w:val="00265E5E"/>
    <w:rsid w:val="002A4AE2"/>
    <w:rsid w:val="002D217F"/>
    <w:rsid w:val="002D44C2"/>
    <w:rsid w:val="002E4CE7"/>
    <w:rsid w:val="002F2684"/>
    <w:rsid w:val="00312482"/>
    <w:rsid w:val="003200A4"/>
    <w:rsid w:val="003215E5"/>
    <w:rsid w:val="0032657C"/>
    <w:rsid w:val="00326ECE"/>
    <w:rsid w:val="0033300B"/>
    <w:rsid w:val="00333B45"/>
    <w:rsid w:val="0034509D"/>
    <w:rsid w:val="00366A6F"/>
    <w:rsid w:val="00367BCA"/>
    <w:rsid w:val="00371E28"/>
    <w:rsid w:val="003748AF"/>
    <w:rsid w:val="003835A8"/>
    <w:rsid w:val="00384E83"/>
    <w:rsid w:val="003876EA"/>
    <w:rsid w:val="00395FD0"/>
    <w:rsid w:val="003A1384"/>
    <w:rsid w:val="003B0096"/>
    <w:rsid w:val="003C1875"/>
    <w:rsid w:val="003C2F28"/>
    <w:rsid w:val="003C2F7C"/>
    <w:rsid w:val="003C7C83"/>
    <w:rsid w:val="003E4F01"/>
    <w:rsid w:val="003F5ED9"/>
    <w:rsid w:val="004137EF"/>
    <w:rsid w:val="00413AB9"/>
    <w:rsid w:val="0042441C"/>
    <w:rsid w:val="00434C66"/>
    <w:rsid w:val="0045783A"/>
    <w:rsid w:val="00466A60"/>
    <w:rsid w:val="00471634"/>
    <w:rsid w:val="00471B90"/>
    <w:rsid w:val="004741BF"/>
    <w:rsid w:val="00481D62"/>
    <w:rsid w:val="004913C4"/>
    <w:rsid w:val="004936B1"/>
    <w:rsid w:val="004A110C"/>
    <w:rsid w:val="004A310A"/>
    <w:rsid w:val="004C7458"/>
    <w:rsid w:val="004D2815"/>
    <w:rsid w:val="004E58ED"/>
    <w:rsid w:val="0050115E"/>
    <w:rsid w:val="00506DE1"/>
    <w:rsid w:val="0051120A"/>
    <w:rsid w:val="00511D60"/>
    <w:rsid w:val="005200C0"/>
    <w:rsid w:val="0052561E"/>
    <w:rsid w:val="00542574"/>
    <w:rsid w:val="005463F5"/>
    <w:rsid w:val="0055302F"/>
    <w:rsid w:val="0055648B"/>
    <w:rsid w:val="00561EF2"/>
    <w:rsid w:val="00572DC3"/>
    <w:rsid w:val="005771E6"/>
    <w:rsid w:val="00584A65"/>
    <w:rsid w:val="0058671B"/>
    <w:rsid w:val="00591A47"/>
    <w:rsid w:val="005A1C89"/>
    <w:rsid w:val="005A529F"/>
    <w:rsid w:val="005A68E8"/>
    <w:rsid w:val="005A7082"/>
    <w:rsid w:val="005B2FA9"/>
    <w:rsid w:val="005B3034"/>
    <w:rsid w:val="005C4406"/>
    <w:rsid w:val="005C4BE8"/>
    <w:rsid w:val="005C6302"/>
    <w:rsid w:val="005C7097"/>
    <w:rsid w:val="005D42DB"/>
    <w:rsid w:val="005D576C"/>
    <w:rsid w:val="005D6D00"/>
    <w:rsid w:val="005E11DF"/>
    <w:rsid w:val="005E3EE5"/>
    <w:rsid w:val="005E4A15"/>
    <w:rsid w:val="005F1213"/>
    <w:rsid w:val="005F1599"/>
    <w:rsid w:val="005F5A4A"/>
    <w:rsid w:val="00606FBA"/>
    <w:rsid w:val="00611249"/>
    <w:rsid w:val="00616142"/>
    <w:rsid w:val="00616500"/>
    <w:rsid w:val="00617283"/>
    <w:rsid w:val="00621993"/>
    <w:rsid w:val="00623323"/>
    <w:rsid w:val="00627586"/>
    <w:rsid w:val="00633B3B"/>
    <w:rsid w:val="006371A5"/>
    <w:rsid w:val="006400AE"/>
    <w:rsid w:val="0064643D"/>
    <w:rsid w:val="00654E3D"/>
    <w:rsid w:val="0066608E"/>
    <w:rsid w:val="00682876"/>
    <w:rsid w:val="0068730F"/>
    <w:rsid w:val="006966CF"/>
    <w:rsid w:val="006A5B48"/>
    <w:rsid w:val="006B6CD4"/>
    <w:rsid w:val="006B7BD4"/>
    <w:rsid w:val="006C05BA"/>
    <w:rsid w:val="006C3F9B"/>
    <w:rsid w:val="006D005E"/>
    <w:rsid w:val="006D65FB"/>
    <w:rsid w:val="006D6EF4"/>
    <w:rsid w:val="006E2925"/>
    <w:rsid w:val="006E5D87"/>
    <w:rsid w:val="006E65C4"/>
    <w:rsid w:val="006F4AFF"/>
    <w:rsid w:val="00702661"/>
    <w:rsid w:val="007027C2"/>
    <w:rsid w:val="007056CD"/>
    <w:rsid w:val="007216D3"/>
    <w:rsid w:val="007254D9"/>
    <w:rsid w:val="007310EA"/>
    <w:rsid w:val="0073169B"/>
    <w:rsid w:val="0073228E"/>
    <w:rsid w:val="0074107B"/>
    <w:rsid w:val="00745EC2"/>
    <w:rsid w:val="007477ED"/>
    <w:rsid w:val="0076277C"/>
    <w:rsid w:val="007658E0"/>
    <w:rsid w:val="00775384"/>
    <w:rsid w:val="0078307C"/>
    <w:rsid w:val="007879CA"/>
    <w:rsid w:val="00796EE6"/>
    <w:rsid w:val="007B274C"/>
    <w:rsid w:val="007B36C8"/>
    <w:rsid w:val="007C5F52"/>
    <w:rsid w:val="007C697C"/>
    <w:rsid w:val="007D07DD"/>
    <w:rsid w:val="0080060C"/>
    <w:rsid w:val="00832A37"/>
    <w:rsid w:val="008341E8"/>
    <w:rsid w:val="00857F88"/>
    <w:rsid w:val="008645EF"/>
    <w:rsid w:val="00882547"/>
    <w:rsid w:val="00893D96"/>
    <w:rsid w:val="008A00F4"/>
    <w:rsid w:val="008C6420"/>
    <w:rsid w:val="008C7352"/>
    <w:rsid w:val="008D67C3"/>
    <w:rsid w:val="008E5C59"/>
    <w:rsid w:val="008F0D0F"/>
    <w:rsid w:val="0090466A"/>
    <w:rsid w:val="009203BD"/>
    <w:rsid w:val="00941CDE"/>
    <w:rsid w:val="00944FC0"/>
    <w:rsid w:val="00950B79"/>
    <w:rsid w:val="009527C2"/>
    <w:rsid w:val="0096537E"/>
    <w:rsid w:val="0096708C"/>
    <w:rsid w:val="009678B2"/>
    <w:rsid w:val="00986B07"/>
    <w:rsid w:val="00991436"/>
    <w:rsid w:val="00992F12"/>
    <w:rsid w:val="0099563F"/>
    <w:rsid w:val="00996AB6"/>
    <w:rsid w:val="009A1AAC"/>
    <w:rsid w:val="009C2A00"/>
    <w:rsid w:val="009C31D7"/>
    <w:rsid w:val="009E007C"/>
    <w:rsid w:val="009E55FF"/>
    <w:rsid w:val="009E6DF4"/>
    <w:rsid w:val="009F1B4E"/>
    <w:rsid w:val="009F6748"/>
    <w:rsid w:val="00A07630"/>
    <w:rsid w:val="00A11100"/>
    <w:rsid w:val="00A14071"/>
    <w:rsid w:val="00A33CB8"/>
    <w:rsid w:val="00A73C0A"/>
    <w:rsid w:val="00A75C9E"/>
    <w:rsid w:val="00A91FD1"/>
    <w:rsid w:val="00A938AC"/>
    <w:rsid w:val="00A93DAB"/>
    <w:rsid w:val="00A94CC3"/>
    <w:rsid w:val="00AA46A6"/>
    <w:rsid w:val="00AA5B24"/>
    <w:rsid w:val="00AA6298"/>
    <w:rsid w:val="00AB19CF"/>
    <w:rsid w:val="00AC076F"/>
    <w:rsid w:val="00AC2740"/>
    <w:rsid w:val="00AC6C2F"/>
    <w:rsid w:val="00AD29A1"/>
    <w:rsid w:val="00AD4992"/>
    <w:rsid w:val="00AF6831"/>
    <w:rsid w:val="00B161EC"/>
    <w:rsid w:val="00B216F4"/>
    <w:rsid w:val="00B26171"/>
    <w:rsid w:val="00B31231"/>
    <w:rsid w:val="00B31E64"/>
    <w:rsid w:val="00B45EBB"/>
    <w:rsid w:val="00B54896"/>
    <w:rsid w:val="00B57894"/>
    <w:rsid w:val="00B70505"/>
    <w:rsid w:val="00B706C6"/>
    <w:rsid w:val="00B81271"/>
    <w:rsid w:val="00B84F4C"/>
    <w:rsid w:val="00B9297F"/>
    <w:rsid w:val="00BA1582"/>
    <w:rsid w:val="00BD797D"/>
    <w:rsid w:val="00BF36A4"/>
    <w:rsid w:val="00BF529D"/>
    <w:rsid w:val="00C03BCA"/>
    <w:rsid w:val="00C06840"/>
    <w:rsid w:val="00C07422"/>
    <w:rsid w:val="00C10CC2"/>
    <w:rsid w:val="00C21AA2"/>
    <w:rsid w:val="00C34079"/>
    <w:rsid w:val="00C41942"/>
    <w:rsid w:val="00C4457E"/>
    <w:rsid w:val="00C45D76"/>
    <w:rsid w:val="00C51C9A"/>
    <w:rsid w:val="00C6108C"/>
    <w:rsid w:val="00C61198"/>
    <w:rsid w:val="00C73F35"/>
    <w:rsid w:val="00C833A8"/>
    <w:rsid w:val="00C931B6"/>
    <w:rsid w:val="00CA5298"/>
    <w:rsid w:val="00CB125E"/>
    <w:rsid w:val="00CB224D"/>
    <w:rsid w:val="00CB5835"/>
    <w:rsid w:val="00CC62BE"/>
    <w:rsid w:val="00CD1ED4"/>
    <w:rsid w:val="00CD2912"/>
    <w:rsid w:val="00CE0403"/>
    <w:rsid w:val="00CE1D97"/>
    <w:rsid w:val="00CF1902"/>
    <w:rsid w:val="00CF5266"/>
    <w:rsid w:val="00D00CBA"/>
    <w:rsid w:val="00D12B26"/>
    <w:rsid w:val="00D1346A"/>
    <w:rsid w:val="00D13FF2"/>
    <w:rsid w:val="00D20A96"/>
    <w:rsid w:val="00D22A71"/>
    <w:rsid w:val="00D23721"/>
    <w:rsid w:val="00D237D5"/>
    <w:rsid w:val="00D33D89"/>
    <w:rsid w:val="00D3593E"/>
    <w:rsid w:val="00D400FC"/>
    <w:rsid w:val="00D46622"/>
    <w:rsid w:val="00D56B38"/>
    <w:rsid w:val="00D63C3B"/>
    <w:rsid w:val="00D676E5"/>
    <w:rsid w:val="00D702E6"/>
    <w:rsid w:val="00D715E2"/>
    <w:rsid w:val="00D80468"/>
    <w:rsid w:val="00D83E64"/>
    <w:rsid w:val="00DA0B69"/>
    <w:rsid w:val="00DA0B6F"/>
    <w:rsid w:val="00DA0DE2"/>
    <w:rsid w:val="00DA6A0B"/>
    <w:rsid w:val="00DA71F3"/>
    <w:rsid w:val="00DB1FF3"/>
    <w:rsid w:val="00DC1535"/>
    <w:rsid w:val="00DE51FE"/>
    <w:rsid w:val="00DE78CF"/>
    <w:rsid w:val="00E107DA"/>
    <w:rsid w:val="00E1220A"/>
    <w:rsid w:val="00E15DC3"/>
    <w:rsid w:val="00E231B6"/>
    <w:rsid w:val="00E31BE8"/>
    <w:rsid w:val="00E65199"/>
    <w:rsid w:val="00E731D0"/>
    <w:rsid w:val="00E80581"/>
    <w:rsid w:val="00E826CB"/>
    <w:rsid w:val="00E860F9"/>
    <w:rsid w:val="00EA7BFB"/>
    <w:rsid w:val="00EC66C5"/>
    <w:rsid w:val="00ED3D15"/>
    <w:rsid w:val="00ED5090"/>
    <w:rsid w:val="00EE2E91"/>
    <w:rsid w:val="00EF546F"/>
    <w:rsid w:val="00EF6C34"/>
    <w:rsid w:val="00F055EB"/>
    <w:rsid w:val="00F05B5D"/>
    <w:rsid w:val="00F11F00"/>
    <w:rsid w:val="00F13870"/>
    <w:rsid w:val="00F140A2"/>
    <w:rsid w:val="00F14E1A"/>
    <w:rsid w:val="00F31FB2"/>
    <w:rsid w:val="00F32829"/>
    <w:rsid w:val="00F33719"/>
    <w:rsid w:val="00F353D0"/>
    <w:rsid w:val="00F529CD"/>
    <w:rsid w:val="00F60CFB"/>
    <w:rsid w:val="00F66EEB"/>
    <w:rsid w:val="00F67094"/>
    <w:rsid w:val="00F67A10"/>
    <w:rsid w:val="00F703B0"/>
    <w:rsid w:val="00F70A34"/>
    <w:rsid w:val="00F76B23"/>
    <w:rsid w:val="00F87574"/>
    <w:rsid w:val="00FA118B"/>
    <w:rsid w:val="00FA34EA"/>
    <w:rsid w:val="00FA51F4"/>
    <w:rsid w:val="00FB4ACF"/>
    <w:rsid w:val="00FC43BD"/>
    <w:rsid w:val="00FE4279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A6A806"/>
  <w15:docId w15:val="{401E2923-DA97-46D1-B67D-E27D877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03AB"/>
    <w:pPr>
      <w:spacing w:line="288" w:lineRule="auto"/>
      <w:ind w:left="426" w:right="480" w:firstLine="294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9C70B7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3247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9C70B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9C70B7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3247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9C70B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030A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426" w:firstLine="294"/>
    </w:pPr>
    <w:rPr>
      <w:rFonts w:asciiTheme="majorHAnsi" w:eastAsiaTheme="majorEastAsia" w:hAnsiTheme="majorHAnsi" w:cstheme="majorBidi"/>
      <w:iCs/>
      <w:caps/>
      <w:color w:val="9C70B7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9C70B7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030A0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030A0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9C70B7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030A0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C70B7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533366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533366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81850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137EF"/>
    <w:rPr>
      <w:color w:val="410082" w:themeColor="hyperlink"/>
      <w:u w:val="single"/>
    </w:rPr>
  </w:style>
  <w:style w:type="table" w:styleId="TableGrid">
    <w:name w:val="Table Grid"/>
    <w:basedOn w:val="TableNormal"/>
    <w:uiPriority w:val="59"/>
    <w:rsid w:val="00DA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A0B69"/>
    <w:pPr>
      <w:spacing w:after="0" w:line="240" w:lineRule="auto"/>
    </w:pPr>
    <w:tblPr>
      <w:tblStyleRowBandSize w:val="1"/>
      <w:tblStyleColBandSize w:val="1"/>
      <w:tblBorders>
        <w:top w:val="single" w:sz="8" w:space="0" w:color="365BB0" w:themeColor="accent3"/>
        <w:left w:val="single" w:sz="8" w:space="0" w:color="365BB0" w:themeColor="accent3"/>
        <w:bottom w:val="single" w:sz="8" w:space="0" w:color="365BB0" w:themeColor="accent3"/>
        <w:right w:val="single" w:sz="8" w:space="0" w:color="365BB0" w:themeColor="accent3"/>
        <w:insideH w:val="single" w:sz="8" w:space="0" w:color="365BB0" w:themeColor="accent3"/>
        <w:insideV w:val="single" w:sz="8" w:space="0" w:color="365B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1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</w:tcPr>
    </w:tblStylePr>
    <w:tblStylePr w:type="band1Vert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  <w:shd w:val="clear" w:color="auto" w:fill="C9D5EE" w:themeFill="accent3" w:themeFillTint="3F"/>
      </w:tcPr>
    </w:tblStylePr>
    <w:tblStylePr w:type="band1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  <w:shd w:val="clear" w:color="auto" w:fill="C9D5EE" w:themeFill="accent3" w:themeFillTint="3F"/>
      </w:tcPr>
    </w:tblStylePr>
    <w:tblStylePr w:type="band2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228E"/>
    <w:rPr>
      <w:color w:val="00B0F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F0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c@engsoc.queensu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ec@engsoc.queensu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6D4D-B087-4B42-B1B9-F475D2C60B62}"/>
      </w:docPartPr>
      <w:docPartBody>
        <w:p w:rsidR="003343C8" w:rsidRDefault="001A6313">
          <w:r w:rsidRPr="00FA1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725459C2A634FBA9B57F6A545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2B69-4296-C648-9193-9A5A8A7F4EBA}"/>
      </w:docPartPr>
      <w:docPartBody>
        <w:p w:rsidR="00B04802" w:rsidRDefault="007D240E" w:rsidP="007D240E">
          <w:pPr>
            <w:pStyle w:val="573725459C2A634FBA9B57F6A5453B3C"/>
          </w:pPr>
          <w:r w:rsidRPr="00FA16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13"/>
    <w:rsid w:val="0005466E"/>
    <w:rsid w:val="00081A5D"/>
    <w:rsid w:val="001A6313"/>
    <w:rsid w:val="003343C8"/>
    <w:rsid w:val="0035763B"/>
    <w:rsid w:val="00487B2C"/>
    <w:rsid w:val="00503C81"/>
    <w:rsid w:val="00622CF3"/>
    <w:rsid w:val="00627DAD"/>
    <w:rsid w:val="006E7772"/>
    <w:rsid w:val="00706441"/>
    <w:rsid w:val="00766A4F"/>
    <w:rsid w:val="007826FF"/>
    <w:rsid w:val="007C00CF"/>
    <w:rsid w:val="007D240E"/>
    <w:rsid w:val="007E322A"/>
    <w:rsid w:val="007E338C"/>
    <w:rsid w:val="0087521A"/>
    <w:rsid w:val="00A83774"/>
    <w:rsid w:val="00B04802"/>
    <w:rsid w:val="00B54E04"/>
    <w:rsid w:val="00B56909"/>
    <w:rsid w:val="00C17EF5"/>
    <w:rsid w:val="00D0426D"/>
    <w:rsid w:val="00D66C57"/>
    <w:rsid w:val="00DB6AA7"/>
    <w:rsid w:val="00E606AD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D240E"/>
    <w:rPr>
      <w:color w:val="808080"/>
    </w:rPr>
  </w:style>
  <w:style w:type="paragraph" w:customStyle="1" w:styleId="573725459C2A634FBA9B57F6A5453B3C">
    <w:name w:val="573725459C2A634FBA9B57F6A5453B3C"/>
    <w:rsid w:val="007D240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Custom 1">
      <a:dk1>
        <a:sysClr val="windowText" lastClr="000000"/>
      </a:dk1>
      <a:lt1>
        <a:sysClr val="window" lastClr="FFFFFF"/>
      </a:lt1>
      <a:dk2>
        <a:srgbClr val="9C70B7"/>
      </a:dk2>
      <a:lt2>
        <a:srgbClr val="C9C2D1"/>
      </a:lt2>
      <a:accent1>
        <a:srgbClr val="7030A0"/>
      </a:accent1>
      <a:accent2>
        <a:srgbClr val="533366"/>
      </a:accent2>
      <a:accent3>
        <a:srgbClr val="365BB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00B0F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557A310998478F3A7EC07A8E45C6" ma:contentTypeVersion="6" ma:contentTypeDescription="Create a new document." ma:contentTypeScope="" ma:versionID="9bf8a1d2aafb628afd253664e781d113">
  <xsd:schema xmlns:xsd="http://www.w3.org/2001/XMLSchema" xmlns:xs="http://www.w3.org/2001/XMLSchema" xmlns:p="http://schemas.microsoft.com/office/2006/metadata/properties" xmlns:ns2="ae9a69ae-7db3-4e7d-a6fd-aa3d9cd78ccf" xmlns:ns3="5ed266b5-96a1-490c-bef5-7edbcd0c2a7d" targetNamespace="http://schemas.microsoft.com/office/2006/metadata/properties" ma:root="true" ma:fieldsID="d27278fdc5c4d547c0147d3d6206a920" ns2:_="" ns3:_="">
    <xsd:import namespace="ae9a69ae-7db3-4e7d-a6fd-aa3d9cd78ccf"/>
    <xsd:import namespace="5ed266b5-96a1-490c-bef5-7edbcd0c2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a69ae-7db3-4e7d-a6fd-aa3d9cd7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66b5-96a1-490c-bef5-7edbcd0c2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2F8D6-623C-4CF1-BB5F-F4860E776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7A7D2-5400-4D76-85BE-C4E0F68D3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B0B63-9AA8-4682-9C75-434ACECBEC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D9B472-68B7-4B40-A051-EDE7AF9A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a69ae-7db3-4e7d-a6fd-aa3d9cd78ccf"/>
    <ds:schemaRef ds:uri="5ed266b5-96a1-490c-bef5-7edbcd0c2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Office\root\Templates\1033\EssentialReport.dotx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Table of Contenets</dc:subject>
  <dc:creator>Robert</dc:creator>
  <cp:lastModifiedBy>Charleigh Priestman</cp:lastModifiedBy>
  <cp:revision>5</cp:revision>
  <dcterms:created xsi:type="dcterms:W3CDTF">2022-11-30T17:51:00Z</dcterms:created>
  <dcterms:modified xsi:type="dcterms:W3CDTF">2022-12-17T19:10:00Z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0x01010070FF557A310998478F3A7EC07A8E45C6</vt:lpwstr>
  </property>
</Properties>
</file>